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D9" w:rsidRDefault="00857438" w:rsidP="003813D9">
      <w:pPr>
        <w:pStyle w:val="Subtitle"/>
        <w:rPr>
          <w:sz w:val="28"/>
          <w:szCs w:val="28"/>
        </w:rPr>
      </w:pPr>
      <w:bookmarkStart w:id="0" w:name="_GoBack"/>
      <w:bookmarkEnd w:id="0"/>
      <w:r w:rsidRPr="00904E0A">
        <w:rPr>
          <w:sz w:val="28"/>
          <w:szCs w:val="28"/>
        </w:rPr>
        <w:t xml:space="preserve">Design Society </w:t>
      </w:r>
      <w:r w:rsidR="00C73E95" w:rsidRPr="00904E0A">
        <w:rPr>
          <w:sz w:val="28"/>
          <w:szCs w:val="28"/>
        </w:rPr>
        <w:t xml:space="preserve">Special Interest Group (SIG) – </w:t>
      </w:r>
      <w:r w:rsidR="0061150E">
        <w:rPr>
          <w:sz w:val="28"/>
          <w:szCs w:val="28"/>
        </w:rPr>
        <w:t>Application</w:t>
      </w:r>
      <w:r w:rsidR="00C73E95" w:rsidRPr="00904E0A">
        <w:rPr>
          <w:sz w:val="28"/>
          <w:szCs w:val="28"/>
        </w:rPr>
        <w:t xml:space="preserve"> Form</w:t>
      </w:r>
    </w:p>
    <w:p w:rsidR="00E92C93" w:rsidRDefault="004B5DA0" w:rsidP="00E92C93">
      <w:r w:rsidRPr="00BB0671">
        <w:t xml:space="preserve">Please </w:t>
      </w:r>
      <w:r>
        <w:t>submit completed form to the President of the Design Society (</w:t>
      </w:r>
      <w:hyperlink r:id="rId7" w:history="1">
        <w:r w:rsidRPr="00DC1465">
          <w:rPr>
            <w:rStyle w:val="Hyperlink"/>
          </w:rPr>
          <w:t>president@designsociety.org</w:t>
        </w:r>
      </w:hyperlink>
      <w:r>
        <w:t>).</w:t>
      </w:r>
    </w:p>
    <w:p w:rsidR="004B5DA0" w:rsidRPr="00E92C93" w:rsidRDefault="004B5DA0" w:rsidP="00E92C93"/>
    <w:p w:rsidR="00C73E95" w:rsidRPr="004343D8" w:rsidRDefault="00857438" w:rsidP="00904E0A">
      <w:pPr>
        <w:tabs>
          <w:tab w:val="left" w:pos="1588"/>
          <w:tab w:val="right" w:leader="underscore" w:pos="9072"/>
        </w:tabs>
        <w:spacing w:after="240" w:line="360" w:lineRule="exact"/>
        <w:ind w:left="1588" w:hanging="1588"/>
        <w:rPr>
          <w:b/>
          <w:sz w:val="24"/>
          <w:szCs w:val="24"/>
        </w:rPr>
      </w:pPr>
      <w:r w:rsidRPr="004343D8">
        <w:rPr>
          <w:b/>
          <w:sz w:val="24"/>
          <w:szCs w:val="24"/>
        </w:rPr>
        <w:t xml:space="preserve">SIG </w:t>
      </w:r>
      <w:r w:rsidR="004343D8">
        <w:rPr>
          <w:b/>
          <w:sz w:val="24"/>
          <w:szCs w:val="24"/>
        </w:rPr>
        <w:t>N</w:t>
      </w:r>
      <w:r w:rsidRPr="004343D8">
        <w:rPr>
          <w:b/>
          <w:sz w:val="24"/>
          <w:szCs w:val="24"/>
        </w:rPr>
        <w:t>ame:</w:t>
      </w:r>
      <w:r w:rsidRPr="004343D8">
        <w:rPr>
          <w:b/>
          <w:sz w:val="24"/>
          <w:szCs w:val="24"/>
        </w:rPr>
        <w:tab/>
      </w:r>
      <w:bookmarkStart w:id="1" w:name="SIG_Name"/>
      <w:r w:rsidR="00784074">
        <w:rPr>
          <w:b/>
          <w:sz w:val="24"/>
          <w:szCs w:val="24"/>
        </w:rPr>
        <w:fldChar w:fldCharType="begin">
          <w:ffData>
            <w:name w:val="SIG_Name"/>
            <w:enabled/>
            <w:calcOnExit w:val="0"/>
            <w:textInput/>
          </w:ffData>
        </w:fldChar>
      </w:r>
      <w:r w:rsidR="00784074">
        <w:rPr>
          <w:b/>
          <w:sz w:val="24"/>
          <w:szCs w:val="24"/>
        </w:rPr>
        <w:instrText xml:space="preserve"> FORMTEXT </w:instrText>
      </w:r>
      <w:r w:rsidR="00784074">
        <w:rPr>
          <w:b/>
          <w:sz w:val="24"/>
          <w:szCs w:val="24"/>
        </w:rPr>
      </w:r>
      <w:r w:rsidR="00784074">
        <w:rPr>
          <w:b/>
          <w:sz w:val="24"/>
          <w:szCs w:val="24"/>
        </w:rPr>
        <w:fldChar w:fldCharType="separate"/>
      </w:r>
      <w:r w:rsidR="00784074">
        <w:rPr>
          <w:b/>
          <w:noProof/>
          <w:sz w:val="24"/>
          <w:szCs w:val="24"/>
        </w:rPr>
        <w:t> </w:t>
      </w:r>
      <w:r w:rsidR="00784074">
        <w:rPr>
          <w:b/>
          <w:noProof/>
          <w:sz w:val="24"/>
          <w:szCs w:val="24"/>
        </w:rPr>
        <w:t> </w:t>
      </w:r>
      <w:r w:rsidR="00784074">
        <w:rPr>
          <w:b/>
          <w:noProof/>
          <w:sz w:val="24"/>
          <w:szCs w:val="24"/>
        </w:rPr>
        <w:t> </w:t>
      </w:r>
      <w:r w:rsidR="00784074">
        <w:rPr>
          <w:b/>
          <w:noProof/>
          <w:sz w:val="24"/>
          <w:szCs w:val="24"/>
        </w:rPr>
        <w:t> </w:t>
      </w:r>
      <w:r w:rsidR="00784074">
        <w:rPr>
          <w:b/>
          <w:noProof/>
          <w:sz w:val="24"/>
          <w:szCs w:val="24"/>
        </w:rPr>
        <w:t> </w:t>
      </w:r>
      <w:r w:rsidR="00784074">
        <w:rPr>
          <w:b/>
          <w:sz w:val="24"/>
          <w:szCs w:val="24"/>
        </w:rPr>
        <w:fldChar w:fldCharType="end"/>
      </w:r>
      <w:bookmarkEnd w:id="1"/>
    </w:p>
    <w:p w:rsidR="004343D8" w:rsidRDefault="004343D8" w:rsidP="00904E0A">
      <w:pPr>
        <w:tabs>
          <w:tab w:val="left" w:pos="1588"/>
          <w:tab w:val="right" w:leader="underscore" w:pos="9072"/>
        </w:tabs>
        <w:spacing w:after="240" w:line="360" w:lineRule="exact"/>
        <w:ind w:left="1588" w:hanging="1588"/>
      </w:pPr>
      <w:r>
        <w:t>SIG Contact(s):</w:t>
      </w:r>
      <w:r>
        <w:tab/>
      </w:r>
      <w:bookmarkStart w:id="2" w:name="SIG_Contact"/>
      <w:r w:rsidR="00784074">
        <w:fldChar w:fldCharType="begin">
          <w:ffData>
            <w:name w:val="SIG_Contact"/>
            <w:enabled/>
            <w:calcOnExit w:val="0"/>
            <w:textInput/>
          </w:ffData>
        </w:fldChar>
      </w:r>
      <w:r w:rsidR="00784074">
        <w:instrText xml:space="preserve"> FORMTEXT </w:instrText>
      </w:r>
      <w:r w:rsidR="00784074">
        <w:fldChar w:fldCharType="separate"/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fldChar w:fldCharType="end"/>
      </w:r>
      <w:bookmarkEnd w:id="2"/>
    </w:p>
    <w:p w:rsidR="00904E0A" w:rsidRDefault="00904E0A" w:rsidP="00904E0A">
      <w:pPr>
        <w:tabs>
          <w:tab w:val="left" w:pos="1588"/>
          <w:tab w:val="right" w:leader="underscore" w:pos="9072"/>
        </w:tabs>
        <w:spacing w:after="240" w:line="360" w:lineRule="exact"/>
        <w:ind w:left="1588" w:hanging="1588"/>
      </w:pPr>
      <w:r>
        <w:t>SIG exists since:</w:t>
      </w:r>
      <w:r>
        <w:tab/>
      </w:r>
      <w:bookmarkStart w:id="3" w:name="SIG_Startdate"/>
      <w:r w:rsidR="00784074">
        <w:fldChar w:fldCharType="begin">
          <w:ffData>
            <w:name w:val="SIG_Startdate"/>
            <w:enabled/>
            <w:calcOnExit w:val="0"/>
            <w:textInput/>
          </w:ffData>
        </w:fldChar>
      </w:r>
      <w:r w:rsidR="00784074">
        <w:instrText xml:space="preserve"> FORMTEXT </w:instrText>
      </w:r>
      <w:r w:rsidR="00784074">
        <w:fldChar w:fldCharType="separate"/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rPr>
          <w:noProof/>
        </w:rPr>
        <w:t> </w:t>
      </w:r>
      <w:r w:rsidR="00784074">
        <w:fldChar w:fldCharType="end"/>
      </w:r>
      <w:bookmarkEnd w:id="3"/>
    </w:p>
    <w:p w:rsidR="00904E0A" w:rsidRPr="004343D8" w:rsidRDefault="00904E0A" w:rsidP="00904E0A"/>
    <w:p w:rsidR="00C73E95" w:rsidRDefault="00EA7CB3" w:rsidP="00C73E95">
      <w:pPr>
        <w:pStyle w:val="Heading1"/>
      </w:pPr>
      <w:r w:rsidRPr="00EA7CB3">
        <w:t xml:space="preserve">Please give a brief description of the </w:t>
      </w:r>
      <w:r w:rsidR="00A24B49">
        <w:t xml:space="preserve">goals and </w:t>
      </w:r>
      <w:r w:rsidRPr="00EA7CB3">
        <w:t xml:space="preserve">objectives </w:t>
      </w:r>
      <w:r w:rsidR="00A24B49">
        <w:t>(</w:t>
      </w:r>
      <w:r w:rsidR="0061150E">
        <w:t>the agenda</w:t>
      </w:r>
      <w:r w:rsidR="00A24B49">
        <w:t>)</w:t>
      </w:r>
      <w:r w:rsidR="0061150E">
        <w:t xml:space="preserve"> </w:t>
      </w:r>
      <w:r w:rsidR="00A24B49">
        <w:br/>
      </w:r>
      <w:r w:rsidRPr="00EA7CB3">
        <w:t xml:space="preserve">of </w:t>
      </w:r>
      <w:r>
        <w:t>the</w:t>
      </w:r>
      <w:r w:rsidRPr="00EA7CB3">
        <w:t xml:space="preserve"> </w:t>
      </w:r>
      <w:r w:rsidR="0061150E">
        <w:t xml:space="preserve">proposed </w:t>
      </w:r>
      <w:r w:rsidRPr="00EA7CB3">
        <w:t>SIG</w:t>
      </w:r>
      <w:r w:rsidR="00904E0A">
        <w:t>.</w:t>
      </w:r>
    </w:p>
    <w:bookmarkStart w:id="4" w:name="Goals"/>
    <w:p w:rsidR="00EA7CB3" w:rsidRDefault="00784074" w:rsidP="00EA7CB3">
      <w:r>
        <w:fldChar w:fldCharType="begin">
          <w:ffData>
            <w:name w:val="Goal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84074" w:rsidRPr="00EA7CB3" w:rsidRDefault="00784074" w:rsidP="00EA7CB3"/>
    <w:p w:rsidR="000A4791" w:rsidRDefault="000A4791" w:rsidP="000A4791">
      <w:pPr>
        <w:pStyle w:val="Heading1"/>
      </w:pPr>
      <w:r>
        <w:t>P</w:t>
      </w:r>
      <w:r w:rsidRPr="004343D8">
        <w:t xml:space="preserve">lease give a brief summary of the </w:t>
      </w:r>
      <w:r>
        <w:t xml:space="preserve">planned </w:t>
      </w:r>
      <w:r w:rsidRPr="004343D8">
        <w:t>activities</w:t>
      </w:r>
      <w:r>
        <w:t xml:space="preserve"> and results </w:t>
      </w:r>
      <w:r>
        <w:br/>
        <w:t>of the proposed SIG and their time-line</w:t>
      </w:r>
      <w:r w:rsidRPr="004343D8">
        <w:t>.</w:t>
      </w:r>
    </w:p>
    <w:bookmarkStart w:id="5" w:name="Activities"/>
    <w:p w:rsidR="000A4791" w:rsidRDefault="002E0A03" w:rsidP="000A4791">
      <w:r>
        <w:fldChar w:fldCharType="begin">
          <w:ffData>
            <w:name w:val="Activiti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A4791" w:rsidRDefault="000A4791" w:rsidP="000A4791"/>
    <w:p w:rsidR="00BD4E6F" w:rsidRPr="001F2548" w:rsidRDefault="00BD4E6F" w:rsidP="00BD4E6F">
      <w:pPr>
        <w:pStyle w:val="Heading1"/>
      </w:pPr>
      <w:r w:rsidRPr="001F2548">
        <w:t>Do you plan to organise special programmes for young researchers (students, PhD students, and junior researchers)?</w:t>
      </w:r>
    </w:p>
    <w:bookmarkStart w:id="6" w:name="Special_Programmes"/>
    <w:p w:rsidR="00BD4E6F" w:rsidRDefault="002E0A03" w:rsidP="00BD4E6F">
      <w:r>
        <w:fldChar w:fldCharType="begin">
          <w:ffData>
            <w:name w:val="Special_Programm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D4E6F" w:rsidRDefault="00BD4E6F" w:rsidP="00BD4E6F"/>
    <w:p w:rsidR="000A4791" w:rsidRDefault="000A4791" w:rsidP="000A4791">
      <w:pPr>
        <w:pStyle w:val="Heading1"/>
      </w:pPr>
      <w:r>
        <w:t xml:space="preserve">Does the SIG plan to produce publications? </w:t>
      </w:r>
    </w:p>
    <w:bookmarkStart w:id="7" w:name="Publications"/>
    <w:p w:rsidR="000A4791" w:rsidRDefault="002E0A03" w:rsidP="000A4791">
      <w:r>
        <w:fldChar w:fldCharType="begin">
          <w:ffData>
            <w:name w:val="Publication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A4791" w:rsidRDefault="000A4791" w:rsidP="000A4791"/>
    <w:p w:rsidR="000A4791" w:rsidRDefault="000A4791" w:rsidP="000A4791">
      <w:pPr>
        <w:pStyle w:val="Heading1"/>
      </w:pPr>
      <w:r>
        <w:t>If applicable: What is the financial/business mode of operation of the proposed SIG? Which opportunities and risks do you see?</w:t>
      </w:r>
    </w:p>
    <w:bookmarkStart w:id="8" w:name="Finances"/>
    <w:p w:rsidR="000A4791" w:rsidRDefault="002E0A03" w:rsidP="000A4791">
      <w:r>
        <w:fldChar w:fldCharType="begin">
          <w:ffData>
            <w:name w:val="Financ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A4791" w:rsidRDefault="000A4791" w:rsidP="000A4791"/>
    <w:p w:rsidR="00C73E95" w:rsidRPr="00C73E95" w:rsidRDefault="0061150E" w:rsidP="00C73E95">
      <w:pPr>
        <w:pStyle w:val="Heading1"/>
      </w:pPr>
      <w:r>
        <w:t>Shall</w:t>
      </w:r>
      <w:r w:rsidR="004343D8" w:rsidRPr="004343D8">
        <w:t xml:space="preserve"> </w:t>
      </w:r>
      <w:r w:rsidR="004343D8">
        <w:t>the</w:t>
      </w:r>
      <w:r w:rsidR="004343D8" w:rsidRPr="004343D8">
        <w:t xml:space="preserve"> SIG have a steering committee? Who </w:t>
      </w:r>
      <w:r>
        <w:t>could be</w:t>
      </w:r>
      <w:r w:rsidR="004343D8" w:rsidRPr="004343D8">
        <w:t xml:space="preserve"> members?</w:t>
      </w:r>
    </w:p>
    <w:bookmarkStart w:id="9" w:name="Committee"/>
    <w:p w:rsidR="004D5514" w:rsidRDefault="002E0A03" w:rsidP="004D5514">
      <w:r>
        <w:fldChar w:fldCharType="begin">
          <w:ffData>
            <w:name w:val="Committe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343D8" w:rsidRDefault="004343D8" w:rsidP="004D5514"/>
    <w:p w:rsidR="004343D8" w:rsidRDefault="004343D8" w:rsidP="004343D8">
      <w:pPr>
        <w:pStyle w:val="Heading1"/>
      </w:pPr>
      <w:r w:rsidRPr="004343D8">
        <w:t xml:space="preserve">How many members would you estimate </w:t>
      </w:r>
      <w:r w:rsidR="0061150E">
        <w:t>will be</w:t>
      </w:r>
      <w:r w:rsidRPr="004343D8">
        <w:t xml:space="preserve"> active in your SIG </w:t>
      </w:r>
      <w:r w:rsidR="0061150E">
        <w:br/>
        <w:t>(</w:t>
      </w:r>
      <w:r w:rsidRPr="004343D8">
        <w:t>besides you and the steering committee</w:t>
      </w:r>
      <w:r w:rsidR="0061150E">
        <w:t>)</w:t>
      </w:r>
      <w:r w:rsidRPr="004343D8">
        <w:t>?</w:t>
      </w:r>
    </w:p>
    <w:bookmarkStart w:id="10" w:name="Members"/>
    <w:p w:rsidR="00EA0B49" w:rsidRDefault="002E0A03" w:rsidP="004D5514">
      <w:r>
        <w:fldChar w:fldCharType="begin">
          <w:ffData>
            <w:name w:val="Member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343D8" w:rsidRDefault="004343D8" w:rsidP="004D5514"/>
    <w:p w:rsidR="004343D8" w:rsidRDefault="0061150E" w:rsidP="004343D8">
      <w:pPr>
        <w:pStyle w:val="Heading1"/>
      </w:pPr>
      <w:r>
        <w:lastRenderedPageBreak/>
        <w:t xml:space="preserve">Shall the </w:t>
      </w:r>
      <w:r w:rsidR="004343D8" w:rsidRPr="004343D8">
        <w:t>SIG ha</w:t>
      </w:r>
      <w:r>
        <w:t>ve</w:t>
      </w:r>
      <w:r w:rsidR="004343D8" w:rsidRPr="004343D8">
        <w:t xml:space="preserve"> a</w:t>
      </w:r>
      <w:r>
        <w:t>n own</w:t>
      </w:r>
      <w:r w:rsidR="004343D8" w:rsidRPr="004343D8">
        <w:t xml:space="preserve"> website that DS members and others can access to learn about </w:t>
      </w:r>
      <w:r>
        <w:t>it?</w:t>
      </w:r>
      <w:r w:rsidR="004343D8" w:rsidRPr="004343D8">
        <w:t xml:space="preserve"> </w:t>
      </w:r>
      <w:r>
        <w:t>W</w:t>
      </w:r>
      <w:r w:rsidR="004343D8" w:rsidRPr="004343D8">
        <w:t>hat is the website address?</w:t>
      </w:r>
    </w:p>
    <w:bookmarkStart w:id="11" w:name="Website"/>
    <w:p w:rsidR="004343D8" w:rsidRDefault="002E0A03" w:rsidP="004D5514">
      <w:r>
        <w:fldChar w:fldCharType="begin">
          <w:ffData>
            <w:name w:val="Websit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343D8" w:rsidRDefault="004343D8" w:rsidP="004D5514"/>
    <w:p w:rsidR="00AB7CB0" w:rsidRDefault="00AB7CB0" w:rsidP="00AB7CB0">
      <w:pPr>
        <w:pStyle w:val="Heading1"/>
      </w:pPr>
      <w:r w:rsidRPr="00AB7CB0">
        <w:t xml:space="preserve">If there is anything more that you would like the </w:t>
      </w:r>
      <w:r>
        <w:t xml:space="preserve">DS Board of </w:t>
      </w:r>
      <w:r w:rsidRPr="00AB7CB0">
        <w:t xml:space="preserve">Management to </w:t>
      </w:r>
      <w:r w:rsidR="00874472">
        <w:t>consider</w:t>
      </w:r>
      <w:r w:rsidRPr="00AB7CB0">
        <w:t xml:space="preserve"> about </w:t>
      </w:r>
      <w:r>
        <w:t>the</w:t>
      </w:r>
      <w:r w:rsidRPr="00AB7CB0">
        <w:t xml:space="preserve"> </w:t>
      </w:r>
      <w:r w:rsidR="00874472">
        <w:t xml:space="preserve">proposed </w:t>
      </w:r>
      <w:r w:rsidRPr="00AB7CB0">
        <w:t xml:space="preserve">SIG, please feel free to </w:t>
      </w:r>
      <w:r w:rsidR="00ED3CDF">
        <w:t>add</w:t>
      </w:r>
      <w:r w:rsidRPr="00AB7CB0">
        <w:t xml:space="preserve"> any additional information</w:t>
      </w:r>
      <w:r w:rsidR="00ED3CDF">
        <w:t xml:space="preserve">, suggestions, </w:t>
      </w:r>
      <w:r w:rsidR="00874472">
        <w:t xml:space="preserve">criticism, </w:t>
      </w:r>
      <w:r w:rsidR="00ED3CDF">
        <w:t>…</w:t>
      </w:r>
    </w:p>
    <w:bookmarkStart w:id="12" w:name="Proposals"/>
    <w:p w:rsidR="00AB7CB0" w:rsidRDefault="002E0A03" w:rsidP="00566814">
      <w:r>
        <w:fldChar w:fldCharType="begin">
          <w:ffData>
            <w:name w:val="Proposal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B7CB0" w:rsidRDefault="00AB7CB0" w:rsidP="00566814"/>
    <w:p w:rsidR="00ED3CDF" w:rsidRDefault="00C86C0A" w:rsidP="00C86C0A">
      <w:pPr>
        <w:pStyle w:val="Heading1"/>
      </w:pPr>
      <w:r w:rsidRPr="00C86C0A">
        <w:t xml:space="preserve">Are there any thoughts, issues, or concerns that you would like to </w:t>
      </w:r>
      <w:r w:rsidR="00904E0A">
        <w:t xml:space="preserve">bring forward for consideration </w:t>
      </w:r>
      <w:r>
        <w:t xml:space="preserve">at the forthcoming meetings of </w:t>
      </w:r>
      <w:r w:rsidRPr="00C86C0A">
        <w:t xml:space="preserve">the </w:t>
      </w:r>
      <w:r>
        <w:t xml:space="preserve">SIG-Leaders Group, the Advisory Board or the </w:t>
      </w:r>
      <w:r w:rsidRPr="00C86C0A">
        <w:t>Board of Management?</w:t>
      </w:r>
    </w:p>
    <w:bookmarkStart w:id="13" w:name="AOB"/>
    <w:p w:rsidR="00ED3CDF" w:rsidRDefault="002E0A03" w:rsidP="00566814">
      <w:r>
        <w:fldChar w:fldCharType="begin">
          <w:ffData>
            <w:name w:val="AOB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86C0A" w:rsidRDefault="00C86C0A" w:rsidP="00566814"/>
    <w:p w:rsidR="00904E0A" w:rsidRDefault="00904E0A" w:rsidP="002D769D">
      <w:pPr>
        <w:tabs>
          <w:tab w:val="left" w:pos="2041"/>
          <w:tab w:val="right" w:leader="underscore" w:pos="9072"/>
        </w:tabs>
        <w:spacing w:after="240" w:line="360" w:lineRule="exact"/>
        <w:ind w:left="2041" w:hanging="2041"/>
      </w:pPr>
      <w:r>
        <w:t>Date:</w:t>
      </w:r>
      <w:r>
        <w:tab/>
      </w:r>
      <w:bookmarkStart w:id="14" w:name="Application_Date"/>
      <w:r w:rsidR="00EB202E">
        <w:fldChar w:fldCharType="begin">
          <w:ffData>
            <w:name w:val="Application_Date"/>
            <w:enabled/>
            <w:calcOnExit w:val="0"/>
            <w:textInput/>
          </w:ffData>
        </w:fldChar>
      </w:r>
      <w:r w:rsidR="00EB202E">
        <w:instrText xml:space="preserve"> FORMTEXT </w:instrText>
      </w:r>
      <w:r w:rsidR="00EB202E">
        <w:fldChar w:fldCharType="separate"/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fldChar w:fldCharType="end"/>
      </w:r>
      <w:bookmarkEnd w:id="14"/>
    </w:p>
    <w:p w:rsidR="00904E0A" w:rsidRPr="004343D8" w:rsidRDefault="002D769D" w:rsidP="002D769D">
      <w:pPr>
        <w:tabs>
          <w:tab w:val="left" w:pos="2041"/>
          <w:tab w:val="right" w:leader="underscore" w:pos="9072"/>
        </w:tabs>
        <w:spacing w:after="240" w:line="360" w:lineRule="exact"/>
        <w:ind w:left="2041" w:hanging="2041"/>
      </w:pPr>
      <w:r>
        <w:t>Author of application</w:t>
      </w:r>
      <w:r w:rsidR="00904E0A" w:rsidRPr="004343D8">
        <w:t>:</w:t>
      </w:r>
      <w:r w:rsidR="00904E0A" w:rsidRPr="004343D8">
        <w:tab/>
      </w:r>
      <w:bookmarkStart w:id="15" w:name="Application_Author"/>
      <w:r w:rsidR="00EB202E">
        <w:fldChar w:fldCharType="begin">
          <w:ffData>
            <w:name w:val="Application_Author"/>
            <w:enabled/>
            <w:calcOnExit w:val="0"/>
            <w:textInput/>
          </w:ffData>
        </w:fldChar>
      </w:r>
      <w:r w:rsidR="00EB202E">
        <w:instrText xml:space="preserve"> FORMTEXT </w:instrText>
      </w:r>
      <w:r w:rsidR="00EB202E">
        <w:fldChar w:fldCharType="separate"/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rPr>
          <w:noProof/>
        </w:rPr>
        <w:t> </w:t>
      </w:r>
      <w:r w:rsidR="00EB202E">
        <w:fldChar w:fldCharType="end"/>
      </w:r>
      <w:bookmarkEnd w:id="15"/>
    </w:p>
    <w:sectPr w:rsidR="00904E0A" w:rsidRPr="004343D8" w:rsidSect="00AB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361" w:left="1418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66" w:rsidRDefault="007B1E66">
      <w:r>
        <w:separator/>
      </w:r>
    </w:p>
  </w:endnote>
  <w:endnote w:type="continuationSeparator" w:id="0">
    <w:p w:rsidR="007B1E66" w:rsidRDefault="007B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A" w:rsidRDefault="00AF4F6A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DB6A2A">
      <w:rPr>
        <w:noProof/>
      </w:rPr>
      <w:t>16/10/2017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A" w:rsidRDefault="00EF6930" w:rsidP="006903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417830" cy="269875"/>
          <wp:effectExtent l="0" t="0" r="1270" b="0"/>
          <wp:wrapNone/>
          <wp:docPr id="43" name="Picture 43" descr="DS300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S300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Form 04/05/2012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66" w:rsidRDefault="007B1E66">
      <w:r>
        <w:separator/>
      </w:r>
    </w:p>
  </w:footnote>
  <w:footnote w:type="continuationSeparator" w:id="0">
    <w:p w:rsidR="007B1E66" w:rsidRDefault="007B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A" w:rsidRDefault="00AF4F6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 w:rsidR="00EF693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A" w:rsidRDefault="00AF4F6A" w:rsidP="00BA1E54">
    <w:pPr>
      <w:pStyle w:val="Head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B6A2A">
      <w:rPr>
        <w:noProof/>
      </w:rPr>
      <w:t>2</w:t>
    </w:r>
    <w:r>
      <w:fldChar w:fldCharType="end"/>
    </w:r>
    <w:r>
      <w:t>/</w:t>
    </w:r>
    <w:fldSimple w:instr=" NUMPAGES  \* MERGEFORMAT ">
      <w:r w:rsidR="00DB6A2A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A" w:rsidRDefault="00EF6930">
    <w:pPr>
      <w:pStyle w:val="Header"/>
      <w:pBdr>
        <w:bottom w:val="none" w:sz="0" w:space="0" w:color="auto"/>
      </w:pBdr>
      <w:spacing w:after="360"/>
      <w:ind w:right="3345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1583690" cy="46101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9865360</wp:posOffset>
              </wp:positionV>
              <wp:extent cx="5760085" cy="360045"/>
              <wp:effectExtent l="0" t="0" r="0" b="0"/>
              <wp:wrapSquare wrapText="bothSides"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F6A" w:rsidRPr="006E0BA4" w:rsidRDefault="00AF4F6A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The Design Society is a registered charity in the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United Kingdom</w:t>
                              </w:r>
                            </w:smartTag>
                          </w:smartTag>
                          <w:r w:rsidR="00EF693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charity number SC 031694, company number 401016</w:t>
                          </w:r>
                        </w:p>
                        <w:p w:rsidR="00AF4F6A" w:rsidRPr="006E0BA4" w:rsidRDefault="00AF4F6A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c/o</w:t>
                          </w:r>
                          <w:proofErr w:type="gramEnd"/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University</w:t>
                              </w:r>
                            </w:smartTag>
                            <w:r w:rsidRPr="006E0B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Strathclyde</w:t>
                              </w:r>
                            </w:smartTag>
                          </w:smartTag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DMEM,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75 Montrose Street</w:t>
                              </w:r>
                            </w:smartTag>
                            <w:r w:rsidRPr="006E0B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Glasgow</w:t>
                              </w:r>
                            </w:smartTag>
                            <w:r w:rsidRPr="006E0B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G1 1XJ</w:t>
                              </w:r>
                            </w:smartTag>
                            <w:r w:rsidRPr="006E0B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6E0BA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United Kingdom</w:t>
                              </w:r>
                            </w:smartTag>
                          </w:smartTag>
                          <w:r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AF4F6A" w:rsidRPr="006E0BA4" w:rsidRDefault="00EF6930" w:rsidP="00692013">
                          <w:pPr>
                            <w:pStyle w:val="Addressline"/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+44 (0)1963 351564</w:t>
                          </w:r>
                          <w:r w:rsidR="00AF4F6A" w:rsidRPr="006E0BA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Email: contact@designsociety.org, Web: www.designsociety.org</w:t>
                          </w:r>
                        </w:p>
                        <w:p w:rsidR="00AF4F6A" w:rsidRPr="00692013" w:rsidRDefault="00AF4F6A" w:rsidP="00692013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776.8pt;width:453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wYewIAAAA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" stroked="f">
              <v:textbox inset="0,0,0,0">
                <w:txbxContent>
                  <w:p w:rsidR="00AF4F6A" w:rsidRPr="006E0BA4" w:rsidRDefault="00AF4F6A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The Design Society is a registered charity in the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United Kingdom</w:t>
                        </w:r>
                      </w:smartTag>
                    </w:smartTag>
                    <w:r w:rsidR="00EF6930">
                      <w:rPr>
                        <w:rFonts w:ascii="Arial" w:hAnsi="Arial" w:cs="Arial"/>
                        <w:sz w:val="14"/>
                        <w:szCs w:val="14"/>
                      </w:rPr>
                      <w:t>, charity number SC 031694, company number 401016</w:t>
                    </w:r>
                  </w:p>
                  <w:p w:rsidR="00AF4F6A" w:rsidRPr="006E0BA4" w:rsidRDefault="00AF4F6A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c/o </w:t>
                    </w:r>
                    <w:smartTag w:uri="urn:schemas-microsoft-com:office:smarttags" w:element="place">
                      <w:smartTag w:uri="urn:schemas-microsoft-com:office:smarttags" w:element="PlaceType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University</w:t>
                        </w:r>
                      </w:smartTag>
                      <w:r w:rsidRPr="006E0B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Strathclyde</w:t>
                        </w:r>
                      </w:smartTag>
                    </w:smartTag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DMEM,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75 Montrose Street</w:t>
                        </w:r>
                      </w:smartTag>
                      <w:r w:rsidRPr="006E0B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ity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Glasgow</w:t>
                        </w:r>
                      </w:smartTag>
                      <w:r w:rsidRPr="006E0B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ostalCode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G1 1XJ</w:t>
                        </w:r>
                      </w:smartTag>
                      <w:r w:rsidRPr="006E0B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6E0BA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United Kingdom</w:t>
                        </w:r>
                      </w:smartTag>
                    </w:smartTag>
                    <w:r w:rsidRPr="006E0BA4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AF4F6A" w:rsidRPr="006E0BA4" w:rsidRDefault="00EF6930" w:rsidP="00692013">
                    <w:pPr>
                      <w:pStyle w:val="Addressline"/>
                      <w:spacing w:line="180" w:lineRule="exact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Tel: +44 (0)1963 351564</w:t>
                    </w:r>
                    <w:r w:rsidR="00AF4F6A" w:rsidRPr="006E0BA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Email: contact@designsociety.org, Web: www.designsociety.org</w:t>
                    </w:r>
                  </w:p>
                  <w:p w:rsidR="00AF4F6A" w:rsidRPr="00692013" w:rsidRDefault="00AF4F6A" w:rsidP="00692013">
                    <w:pPr>
                      <w:rPr>
                        <w:szCs w:val="14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t>Form 04/05/2012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CEAFA0E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  <w:spacing w:val="-8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32763DC6"/>
    <w:lvl w:ilvl="0">
      <w:numFmt w:val="decimal"/>
      <w:lvlText w:val="*"/>
      <w:lvlJc w:val="left"/>
    </w:lvl>
  </w:abstractNum>
  <w:abstractNum w:abstractNumId="2" w15:restartNumberingAfterBreak="0">
    <w:nsid w:val="040A270E"/>
    <w:multiLevelType w:val="singleLevel"/>
    <w:tmpl w:val="918E9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47F1A6D"/>
    <w:multiLevelType w:val="singleLevel"/>
    <w:tmpl w:val="C6E0F13A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4" w15:restartNumberingAfterBreak="0">
    <w:nsid w:val="048D3EA1"/>
    <w:multiLevelType w:val="multilevel"/>
    <w:tmpl w:val="958CAE2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9E72167"/>
    <w:multiLevelType w:val="singleLevel"/>
    <w:tmpl w:val="918E9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75936B8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5891195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D6801C3"/>
    <w:multiLevelType w:val="singleLevel"/>
    <w:tmpl w:val="075EEB46"/>
    <w:lvl w:ilvl="0">
      <w:start w:val="1"/>
      <w:numFmt w:val="bullet"/>
      <w:pStyle w:val="Standar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9" w15:restartNumberingAfterBreak="0">
    <w:nsid w:val="43ED1143"/>
    <w:multiLevelType w:val="hybridMultilevel"/>
    <w:tmpl w:val="04D822D8"/>
    <w:lvl w:ilvl="0" w:tplc="A5FA1850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5E3B"/>
    <w:multiLevelType w:val="multilevel"/>
    <w:tmpl w:val="D4706C4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  <w:spacing w:val="-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FB757A8"/>
    <w:multiLevelType w:val="singleLevel"/>
    <w:tmpl w:val="967A2DDE"/>
    <w:lvl w:ilvl="0">
      <w:start w:val="1"/>
      <w:numFmt w:val="bullet"/>
      <w:pStyle w:val="StandardBullet2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3715804"/>
    <w:multiLevelType w:val="multilevel"/>
    <w:tmpl w:val="FFFFFFFF"/>
    <w:lvl w:ilvl="0">
      <w:start w:val="1"/>
      <w:numFmt w:val="decimal"/>
      <w:lvlText w:val="%1"/>
      <w:legacy w:legacy="1" w:legacySpace="0" w:legacyIndent="680"/>
      <w:lvlJc w:val="left"/>
      <w:pPr>
        <w:ind w:left="680" w:hanging="680"/>
      </w:pPr>
    </w:lvl>
    <w:lvl w:ilvl="1">
      <w:start w:val="1"/>
      <w:numFmt w:val="decimal"/>
      <w:lvlText w:val="%1.%2"/>
      <w:legacy w:legacy="1" w:legacySpace="0" w:legacyIndent="680"/>
      <w:lvlJc w:val="left"/>
      <w:pPr>
        <w:ind w:left="680" w:hanging="680"/>
      </w:pPr>
    </w:lvl>
    <w:lvl w:ilvl="2">
      <w:start w:val="1"/>
      <w:numFmt w:val="decimal"/>
      <w:lvlText w:val="%1.%2.%3"/>
      <w:legacy w:legacy="1" w:legacySpace="0" w:legacyIndent="680"/>
      <w:lvlJc w:val="left"/>
      <w:pPr>
        <w:ind w:left="680" w:hanging="68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13" w15:restartNumberingAfterBreak="0">
    <w:nsid w:val="5C0212C7"/>
    <w:multiLevelType w:val="multilevel"/>
    <w:tmpl w:val="C0C24C4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D0E1978"/>
    <w:multiLevelType w:val="singleLevel"/>
    <w:tmpl w:val="D4BCDFD6"/>
    <w:lvl w:ilvl="0">
      <w:start w:val="1"/>
      <w:numFmt w:val="decimal"/>
      <w:pStyle w:val="StandardNumbered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5F242E86"/>
    <w:multiLevelType w:val="singleLevel"/>
    <w:tmpl w:val="C9C2BC8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6" w15:restartNumberingAfterBreak="0">
    <w:nsid w:val="69C03848"/>
    <w:multiLevelType w:val="multilevel"/>
    <w:tmpl w:val="E4866394"/>
    <w:lvl w:ilvl="0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7C6"/>
    <w:multiLevelType w:val="singleLevel"/>
    <w:tmpl w:val="DA1E4F2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8" w15:restartNumberingAfterBreak="0">
    <w:nsid w:val="70DE56F7"/>
    <w:multiLevelType w:val="singleLevel"/>
    <w:tmpl w:val="0234F7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2381F84"/>
    <w:multiLevelType w:val="singleLevel"/>
    <w:tmpl w:val="918E99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0" w15:restartNumberingAfterBreak="0">
    <w:nsid w:val="74A939D4"/>
    <w:multiLevelType w:val="singleLevel"/>
    <w:tmpl w:val="FC4C9F4A"/>
    <w:lvl w:ilvl="0">
      <w:start w:val="1"/>
      <w:numFmt w:val="decimal"/>
      <w:lvlText w:val="TOP %1:"/>
      <w:lvlJc w:val="left"/>
      <w:pPr>
        <w:tabs>
          <w:tab w:val="num" w:pos="1134"/>
        </w:tabs>
        <w:ind w:left="1134" w:hanging="1134"/>
      </w:pPr>
      <w:rPr>
        <w:b/>
        <w:i w:val="0"/>
      </w:rPr>
    </w:lvl>
  </w:abstractNum>
  <w:num w:numId="1">
    <w:abstractNumId w:val="0"/>
  </w:num>
  <w:num w:numId="2">
    <w:abstractNumId w:val="1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37" w:hanging="283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6">
    <w:abstractNumId w:val="7"/>
  </w:num>
  <w:num w:numId="7">
    <w:abstractNumId w:val="6"/>
  </w:num>
  <w:num w:numId="8">
    <w:abstractNumId w:val="19"/>
  </w:num>
  <w:num w:numId="9">
    <w:abstractNumId w:val="15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37" w:hanging="283"/>
        </w:pPr>
        <w:rPr>
          <w:rFonts w:ascii="Courier New" w:hAnsi="Courier New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20"/>
  </w:num>
  <w:num w:numId="18">
    <w:abstractNumId w:val="17"/>
  </w:num>
  <w:num w:numId="19">
    <w:abstractNumId w:val="9"/>
  </w:num>
  <w:num w:numId="20">
    <w:abstractNumId w:val="16"/>
  </w:num>
  <w:num w:numId="21">
    <w:abstractNumId w:val="12"/>
  </w:num>
  <w:num w:numId="22">
    <w:abstractNumId w:val="13"/>
  </w:num>
  <w:num w:numId="23">
    <w:abstractNumId w:val="4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30"/>
    <w:rsid w:val="00026D3B"/>
    <w:rsid w:val="000310A1"/>
    <w:rsid w:val="000318A2"/>
    <w:rsid w:val="0004510F"/>
    <w:rsid w:val="00055551"/>
    <w:rsid w:val="00066AB1"/>
    <w:rsid w:val="0007106C"/>
    <w:rsid w:val="00080D40"/>
    <w:rsid w:val="000855D6"/>
    <w:rsid w:val="000A4791"/>
    <w:rsid w:val="000A6733"/>
    <w:rsid w:val="000A68DE"/>
    <w:rsid w:val="000D42DA"/>
    <w:rsid w:val="000E1723"/>
    <w:rsid w:val="000E39AE"/>
    <w:rsid w:val="000F54D3"/>
    <w:rsid w:val="00112086"/>
    <w:rsid w:val="00131BCA"/>
    <w:rsid w:val="001534E9"/>
    <w:rsid w:val="00156B26"/>
    <w:rsid w:val="00174594"/>
    <w:rsid w:val="0017527A"/>
    <w:rsid w:val="001832B4"/>
    <w:rsid w:val="001A4FAA"/>
    <w:rsid w:val="001A6144"/>
    <w:rsid w:val="001D2FA7"/>
    <w:rsid w:val="001E0E03"/>
    <w:rsid w:val="001F2548"/>
    <w:rsid w:val="00200D00"/>
    <w:rsid w:val="00202EE1"/>
    <w:rsid w:val="00214BFF"/>
    <w:rsid w:val="00226F48"/>
    <w:rsid w:val="0022709A"/>
    <w:rsid w:val="00227C08"/>
    <w:rsid w:val="002419A1"/>
    <w:rsid w:val="00244BEB"/>
    <w:rsid w:val="00245348"/>
    <w:rsid w:val="002615D3"/>
    <w:rsid w:val="00265825"/>
    <w:rsid w:val="00270312"/>
    <w:rsid w:val="00272FE7"/>
    <w:rsid w:val="002918AF"/>
    <w:rsid w:val="00291A9E"/>
    <w:rsid w:val="00295494"/>
    <w:rsid w:val="002C69E4"/>
    <w:rsid w:val="002D0BEB"/>
    <w:rsid w:val="002D769D"/>
    <w:rsid w:val="002E0A03"/>
    <w:rsid w:val="002E46E9"/>
    <w:rsid w:val="002E573C"/>
    <w:rsid w:val="002F3960"/>
    <w:rsid w:val="003276C2"/>
    <w:rsid w:val="00331146"/>
    <w:rsid w:val="0034388D"/>
    <w:rsid w:val="003461D7"/>
    <w:rsid w:val="0037213F"/>
    <w:rsid w:val="003813D9"/>
    <w:rsid w:val="00385B52"/>
    <w:rsid w:val="003908F5"/>
    <w:rsid w:val="003961E9"/>
    <w:rsid w:val="003A28DC"/>
    <w:rsid w:val="003A3954"/>
    <w:rsid w:val="003B1232"/>
    <w:rsid w:val="003B785C"/>
    <w:rsid w:val="003C6D94"/>
    <w:rsid w:val="003F27E3"/>
    <w:rsid w:val="00400640"/>
    <w:rsid w:val="00424B14"/>
    <w:rsid w:val="00430451"/>
    <w:rsid w:val="004343D8"/>
    <w:rsid w:val="004416F7"/>
    <w:rsid w:val="0044579F"/>
    <w:rsid w:val="004503F6"/>
    <w:rsid w:val="00457481"/>
    <w:rsid w:val="00474683"/>
    <w:rsid w:val="00483708"/>
    <w:rsid w:val="00496C44"/>
    <w:rsid w:val="004A05C2"/>
    <w:rsid w:val="004B5DA0"/>
    <w:rsid w:val="004C22DD"/>
    <w:rsid w:val="004C4FCD"/>
    <w:rsid w:val="004D430F"/>
    <w:rsid w:val="004D5514"/>
    <w:rsid w:val="004E26D8"/>
    <w:rsid w:val="004E6614"/>
    <w:rsid w:val="004F7C76"/>
    <w:rsid w:val="005011C7"/>
    <w:rsid w:val="00515863"/>
    <w:rsid w:val="00540CC2"/>
    <w:rsid w:val="0056348F"/>
    <w:rsid w:val="00566814"/>
    <w:rsid w:val="005803D4"/>
    <w:rsid w:val="00581348"/>
    <w:rsid w:val="00594AA8"/>
    <w:rsid w:val="00596A18"/>
    <w:rsid w:val="005B56ED"/>
    <w:rsid w:val="005D6F78"/>
    <w:rsid w:val="005D75D8"/>
    <w:rsid w:val="005F525F"/>
    <w:rsid w:val="00604DF2"/>
    <w:rsid w:val="00606FA9"/>
    <w:rsid w:val="0061150E"/>
    <w:rsid w:val="0061788B"/>
    <w:rsid w:val="006217CF"/>
    <w:rsid w:val="006403E3"/>
    <w:rsid w:val="00640790"/>
    <w:rsid w:val="00645D40"/>
    <w:rsid w:val="00671B8C"/>
    <w:rsid w:val="006847BD"/>
    <w:rsid w:val="00690394"/>
    <w:rsid w:val="00690B42"/>
    <w:rsid w:val="00692013"/>
    <w:rsid w:val="0069486B"/>
    <w:rsid w:val="006B21B6"/>
    <w:rsid w:val="006B22B2"/>
    <w:rsid w:val="006B6FE5"/>
    <w:rsid w:val="006C418D"/>
    <w:rsid w:val="006E5080"/>
    <w:rsid w:val="006F6B36"/>
    <w:rsid w:val="00701B69"/>
    <w:rsid w:val="007104EC"/>
    <w:rsid w:val="00715145"/>
    <w:rsid w:val="00715B1D"/>
    <w:rsid w:val="0074338D"/>
    <w:rsid w:val="0075060B"/>
    <w:rsid w:val="0076391E"/>
    <w:rsid w:val="00765231"/>
    <w:rsid w:val="00771998"/>
    <w:rsid w:val="00776F9E"/>
    <w:rsid w:val="00781527"/>
    <w:rsid w:val="00784074"/>
    <w:rsid w:val="00786007"/>
    <w:rsid w:val="007B1E66"/>
    <w:rsid w:val="007B7577"/>
    <w:rsid w:val="007C4330"/>
    <w:rsid w:val="007D554E"/>
    <w:rsid w:val="00811337"/>
    <w:rsid w:val="00821914"/>
    <w:rsid w:val="008410EC"/>
    <w:rsid w:val="00857438"/>
    <w:rsid w:val="0086072B"/>
    <w:rsid w:val="00863F7D"/>
    <w:rsid w:val="00874472"/>
    <w:rsid w:val="008B3F07"/>
    <w:rsid w:val="008D6AA7"/>
    <w:rsid w:val="008E48EE"/>
    <w:rsid w:val="008F28BB"/>
    <w:rsid w:val="008F4180"/>
    <w:rsid w:val="008F7D3A"/>
    <w:rsid w:val="00904E0A"/>
    <w:rsid w:val="00910676"/>
    <w:rsid w:val="00914BF9"/>
    <w:rsid w:val="009235E4"/>
    <w:rsid w:val="00947D78"/>
    <w:rsid w:val="00953EE0"/>
    <w:rsid w:val="009811F8"/>
    <w:rsid w:val="0098332E"/>
    <w:rsid w:val="00985EE6"/>
    <w:rsid w:val="00986D5D"/>
    <w:rsid w:val="009A7361"/>
    <w:rsid w:val="009B6FB2"/>
    <w:rsid w:val="009D1D16"/>
    <w:rsid w:val="009D59FD"/>
    <w:rsid w:val="009D7B87"/>
    <w:rsid w:val="00A10BBE"/>
    <w:rsid w:val="00A1486C"/>
    <w:rsid w:val="00A21551"/>
    <w:rsid w:val="00A24B49"/>
    <w:rsid w:val="00A34C17"/>
    <w:rsid w:val="00A47ACE"/>
    <w:rsid w:val="00A47C74"/>
    <w:rsid w:val="00A60992"/>
    <w:rsid w:val="00A81C86"/>
    <w:rsid w:val="00A95503"/>
    <w:rsid w:val="00A95C62"/>
    <w:rsid w:val="00AA6002"/>
    <w:rsid w:val="00AB4EF9"/>
    <w:rsid w:val="00AB7CB0"/>
    <w:rsid w:val="00AC33E2"/>
    <w:rsid w:val="00AD1DCF"/>
    <w:rsid w:val="00AD3A1E"/>
    <w:rsid w:val="00AE3D50"/>
    <w:rsid w:val="00AE59DD"/>
    <w:rsid w:val="00AE7048"/>
    <w:rsid w:val="00AF4F6A"/>
    <w:rsid w:val="00AF6AA1"/>
    <w:rsid w:val="00B240D3"/>
    <w:rsid w:val="00B24F4F"/>
    <w:rsid w:val="00B34E55"/>
    <w:rsid w:val="00B35456"/>
    <w:rsid w:val="00B3763E"/>
    <w:rsid w:val="00B411C4"/>
    <w:rsid w:val="00B477F8"/>
    <w:rsid w:val="00B549E5"/>
    <w:rsid w:val="00B675DF"/>
    <w:rsid w:val="00B71FDA"/>
    <w:rsid w:val="00B75EF6"/>
    <w:rsid w:val="00BA1E54"/>
    <w:rsid w:val="00BA24D3"/>
    <w:rsid w:val="00BB1183"/>
    <w:rsid w:val="00BB5D16"/>
    <w:rsid w:val="00BB71A9"/>
    <w:rsid w:val="00BD4E6F"/>
    <w:rsid w:val="00BD4FCB"/>
    <w:rsid w:val="00BE0BEB"/>
    <w:rsid w:val="00C11E51"/>
    <w:rsid w:val="00C25814"/>
    <w:rsid w:val="00C26F50"/>
    <w:rsid w:val="00C4367D"/>
    <w:rsid w:val="00C450F8"/>
    <w:rsid w:val="00C47E0D"/>
    <w:rsid w:val="00C73E95"/>
    <w:rsid w:val="00C760F7"/>
    <w:rsid w:val="00C86C0A"/>
    <w:rsid w:val="00C86CC2"/>
    <w:rsid w:val="00CA6D49"/>
    <w:rsid w:val="00CB343A"/>
    <w:rsid w:val="00CB3BE1"/>
    <w:rsid w:val="00CB7B76"/>
    <w:rsid w:val="00CC488E"/>
    <w:rsid w:val="00CC6E92"/>
    <w:rsid w:val="00CD5826"/>
    <w:rsid w:val="00CE508E"/>
    <w:rsid w:val="00D026F9"/>
    <w:rsid w:val="00D03AD5"/>
    <w:rsid w:val="00D24D64"/>
    <w:rsid w:val="00D27947"/>
    <w:rsid w:val="00D32395"/>
    <w:rsid w:val="00D34671"/>
    <w:rsid w:val="00D34F0C"/>
    <w:rsid w:val="00D5460A"/>
    <w:rsid w:val="00D704DE"/>
    <w:rsid w:val="00D90B50"/>
    <w:rsid w:val="00DA2937"/>
    <w:rsid w:val="00DA2F64"/>
    <w:rsid w:val="00DB6A2A"/>
    <w:rsid w:val="00DC5671"/>
    <w:rsid w:val="00DD30C7"/>
    <w:rsid w:val="00DD493F"/>
    <w:rsid w:val="00DD6C4B"/>
    <w:rsid w:val="00DF171E"/>
    <w:rsid w:val="00DF65E2"/>
    <w:rsid w:val="00DF707F"/>
    <w:rsid w:val="00DF7A12"/>
    <w:rsid w:val="00E51900"/>
    <w:rsid w:val="00E61344"/>
    <w:rsid w:val="00E70E8A"/>
    <w:rsid w:val="00E92C93"/>
    <w:rsid w:val="00EA0B49"/>
    <w:rsid w:val="00EA7CB3"/>
    <w:rsid w:val="00EB202E"/>
    <w:rsid w:val="00EB2D98"/>
    <w:rsid w:val="00EC02B6"/>
    <w:rsid w:val="00ED3CDF"/>
    <w:rsid w:val="00EE6C52"/>
    <w:rsid w:val="00EF1F5C"/>
    <w:rsid w:val="00EF6930"/>
    <w:rsid w:val="00F07F3B"/>
    <w:rsid w:val="00F147B6"/>
    <w:rsid w:val="00F161BB"/>
    <w:rsid w:val="00F16A0A"/>
    <w:rsid w:val="00F21656"/>
    <w:rsid w:val="00F30A21"/>
    <w:rsid w:val="00F355CB"/>
    <w:rsid w:val="00F549C9"/>
    <w:rsid w:val="00F6755C"/>
    <w:rsid w:val="00F67A42"/>
    <w:rsid w:val="00F9438E"/>
    <w:rsid w:val="00FA64D4"/>
    <w:rsid w:val="00FB38BF"/>
    <w:rsid w:val="00FB6EDC"/>
    <w:rsid w:val="00FD00A3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6145">
      <o:colormru v:ext="edit" colors="#ddd,#eaeaea,#f8f8f8"/>
    </o:shapedefaults>
    <o:shapelayout v:ext="edit">
      <o:idmap v:ext="edit" data="1"/>
    </o:shapelayout>
  </w:shapeDefaults>
  <w:decimalSymbol w:val="."/>
  <w:listSeparator w:val=","/>
  <w15:docId w15:val="{E2232FCE-9B74-42BA-82D0-AD35D02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8"/>
    <w:pPr>
      <w:tabs>
        <w:tab w:val="right" w:pos="9072"/>
      </w:tabs>
      <w:spacing w:after="120" w:line="300" w:lineRule="exact"/>
    </w:pPr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4343D8"/>
    <w:pPr>
      <w:keepNext/>
      <w:numPr>
        <w:numId w:val="1"/>
      </w:numPr>
      <w:spacing w:before="120" w:line="240" w:lineRule="auto"/>
      <w:outlineLvl w:val="0"/>
    </w:pPr>
    <w:rPr>
      <w:rFonts w:ascii="Arial" w:hAnsi="Arial"/>
      <w:b/>
      <w:small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4503F6"/>
    <w:pPr>
      <w:keepNext/>
      <w:numPr>
        <w:ilvl w:val="1"/>
        <w:numId w:val="1"/>
      </w:numPr>
      <w:spacing w:before="120" w:line="24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503F6"/>
    <w:pPr>
      <w:keepNext/>
      <w:numPr>
        <w:ilvl w:val="2"/>
        <w:numId w:val="1"/>
      </w:numPr>
      <w:spacing w:before="120" w:line="24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4503F6"/>
    <w:pPr>
      <w:keepNext/>
      <w:numPr>
        <w:ilvl w:val="3"/>
        <w:numId w:val="1"/>
      </w:numPr>
      <w:spacing w:before="120" w:line="240" w:lineRule="auto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503F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4503F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503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03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03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072B"/>
    <w:pPr>
      <w:pBdr>
        <w:bottom w:val="single" w:sz="6" w:space="2" w:color="auto"/>
      </w:pBdr>
      <w:spacing w:after="0" w:line="240" w:lineRule="auto"/>
    </w:pPr>
    <w:rPr>
      <w:sz w:val="20"/>
    </w:rPr>
  </w:style>
  <w:style w:type="paragraph" w:styleId="Footer">
    <w:name w:val="footer"/>
    <w:basedOn w:val="Normal"/>
    <w:rsid w:val="0074338D"/>
    <w:pPr>
      <w:spacing w:after="0" w:line="340" w:lineRule="exact"/>
    </w:pPr>
    <w:rPr>
      <w:sz w:val="20"/>
    </w:rPr>
  </w:style>
  <w:style w:type="paragraph" w:customStyle="1" w:styleId="Keywords">
    <w:name w:val="Keywords"/>
    <w:basedOn w:val="Normal"/>
    <w:rsid w:val="0056348F"/>
    <w:pPr>
      <w:spacing w:before="120" w:after="240"/>
    </w:pPr>
    <w:rPr>
      <w:i/>
    </w:rPr>
  </w:style>
  <w:style w:type="paragraph" w:customStyle="1" w:styleId="StandardIndent">
    <w:name w:val="Standard_Indent"/>
    <w:basedOn w:val="Normal"/>
    <w:rsid w:val="000E1723"/>
    <w:pPr>
      <w:ind w:left="454"/>
    </w:pPr>
  </w:style>
  <w:style w:type="paragraph" w:customStyle="1" w:styleId="Schluzeichen">
    <w:name w:val="Schlußzeichen"/>
    <w:basedOn w:val="Normal"/>
    <w:next w:val="Normal"/>
    <w:pPr>
      <w:tabs>
        <w:tab w:val="left" w:pos="454"/>
      </w:tabs>
      <w:spacing w:after="0" w:line="60" w:lineRule="exact"/>
    </w:pPr>
  </w:style>
  <w:style w:type="paragraph" w:customStyle="1" w:styleId="Addressline">
    <w:name w:val="Address_line"/>
    <w:basedOn w:val="Normal"/>
    <w:rsid w:val="00540CC2"/>
    <w:pPr>
      <w:framePr w:w="4990" w:h="1814" w:hSpace="142" w:vSpace="142" w:wrap="notBeside" w:vAnchor="page" w:hAnchor="page" w:x="1135" w:y="2382" w:anchorLock="1"/>
      <w:spacing w:after="0"/>
    </w:pPr>
  </w:style>
  <w:style w:type="paragraph" w:customStyle="1" w:styleId="Rahmen">
    <w:name w:val="Rahmen"/>
    <w:basedOn w:val="Normal"/>
    <w:pPr>
      <w:framePr w:w="2948" w:h="1701" w:hSpace="113" w:wrap="around" w:vAnchor="page" w:hAnchor="page" w:x="8790" w:y="823" w:anchorLock="1"/>
      <w:tabs>
        <w:tab w:val="left" w:pos="567"/>
      </w:tabs>
      <w:spacing w:after="0" w:line="240" w:lineRule="auto"/>
      <w:ind w:left="113"/>
    </w:pPr>
    <w:rPr>
      <w:rFonts w:ascii="Arial" w:hAnsi="Arial"/>
    </w:rPr>
  </w:style>
  <w:style w:type="paragraph" w:customStyle="1" w:styleId="Re">
    <w:name w:val="Re"/>
    <w:basedOn w:val="Normal"/>
    <w:next w:val="Normal"/>
    <w:rsid w:val="00C11E51"/>
    <w:pPr>
      <w:spacing w:before="360" w:after="360"/>
    </w:pPr>
    <w:rPr>
      <w:b/>
    </w:rPr>
  </w:style>
  <w:style w:type="paragraph" w:customStyle="1" w:styleId="Letterend">
    <w:name w:val="Letter_end"/>
    <w:basedOn w:val="Normal"/>
    <w:next w:val="Normal"/>
    <w:rsid w:val="007B7577"/>
    <w:pPr>
      <w:keepNext/>
      <w:spacing w:after="360"/>
    </w:pPr>
  </w:style>
  <w:style w:type="character" w:styleId="FootnoteReference">
    <w:name w:val="footnote reference"/>
    <w:basedOn w:val="DefaultParagraphFont"/>
    <w:semiHidden/>
    <w:rsid w:val="00202EE1"/>
    <w:rPr>
      <w:rFonts w:ascii="Humnst777 BT" w:hAnsi="Humnst777 BT"/>
      <w:vertAlign w:val="superscript"/>
    </w:rPr>
  </w:style>
  <w:style w:type="paragraph" w:styleId="FootnoteText">
    <w:name w:val="footnote text"/>
    <w:basedOn w:val="Normal"/>
    <w:semiHidden/>
    <w:rsid w:val="004D5514"/>
    <w:pPr>
      <w:tabs>
        <w:tab w:val="left" w:pos="454"/>
      </w:tabs>
      <w:spacing w:line="240" w:lineRule="exact"/>
      <w:ind w:left="454" w:hanging="454"/>
    </w:pPr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454"/>
      </w:tabs>
      <w:spacing w:line="240" w:lineRule="exact"/>
      <w:ind w:left="454" w:hanging="454"/>
    </w:pPr>
    <w:rPr>
      <w:sz w:val="20"/>
    </w:rPr>
  </w:style>
  <w:style w:type="paragraph" w:customStyle="1" w:styleId="StandardNumbered">
    <w:name w:val="Standard_Numbered"/>
    <w:basedOn w:val="Normal"/>
    <w:pPr>
      <w:numPr>
        <w:numId w:val="14"/>
      </w:numPr>
    </w:pPr>
  </w:style>
  <w:style w:type="paragraph" w:customStyle="1" w:styleId="StandardBullet">
    <w:name w:val="Standard_Bullet"/>
    <w:basedOn w:val="Normal"/>
    <w:pPr>
      <w:numPr>
        <w:numId w:val="15"/>
      </w:numPr>
    </w:pPr>
  </w:style>
  <w:style w:type="paragraph" w:customStyle="1" w:styleId="StandardBullet2">
    <w:name w:val="Standard_Bullet_2"/>
    <w:basedOn w:val="Normal"/>
    <w:rsid w:val="002C69E4"/>
    <w:pPr>
      <w:numPr>
        <w:numId w:val="16"/>
      </w:numPr>
    </w:pPr>
  </w:style>
  <w:style w:type="paragraph" w:customStyle="1" w:styleId="StandardTabIndent">
    <w:name w:val="Standard_Tab_Indent"/>
    <w:basedOn w:val="Normal"/>
    <w:pPr>
      <w:tabs>
        <w:tab w:val="left" w:pos="454"/>
      </w:tabs>
      <w:ind w:left="454" w:hanging="454"/>
    </w:pPr>
  </w:style>
  <w:style w:type="paragraph" w:styleId="Caption">
    <w:name w:val="caption"/>
    <w:basedOn w:val="Normal"/>
    <w:next w:val="Normal"/>
    <w:qFormat/>
    <w:pPr>
      <w:spacing w:before="120" w:line="240" w:lineRule="exact"/>
    </w:pPr>
    <w:rPr>
      <w:sz w:val="20"/>
    </w:rPr>
  </w:style>
  <w:style w:type="paragraph" w:customStyle="1" w:styleId="InsertEquation">
    <w:name w:val="Insert_Equation"/>
    <w:basedOn w:val="Normal"/>
    <w:next w:val="Normal"/>
    <w:rsid w:val="00A1486C"/>
    <w:pPr>
      <w:tabs>
        <w:tab w:val="left" w:pos="454"/>
      </w:tabs>
      <w:spacing w:line="240" w:lineRule="auto"/>
      <w:ind w:left="454"/>
    </w:pPr>
  </w:style>
  <w:style w:type="paragraph" w:customStyle="1" w:styleId="TableCaption">
    <w:name w:val="Table_Caption"/>
    <w:basedOn w:val="Caption"/>
    <w:next w:val="Normal"/>
    <w:rsid w:val="008410EC"/>
    <w:pPr>
      <w:keepNext/>
      <w:tabs>
        <w:tab w:val="left" w:pos="1361"/>
      </w:tabs>
      <w:ind w:left="1361" w:hanging="1361"/>
    </w:pPr>
  </w:style>
  <w:style w:type="paragraph" w:customStyle="1" w:styleId="Reference">
    <w:name w:val="Reference"/>
    <w:basedOn w:val="Normal"/>
    <w:rsid w:val="001D2FA7"/>
    <w:pPr>
      <w:tabs>
        <w:tab w:val="left" w:pos="454"/>
      </w:tabs>
      <w:spacing w:after="60" w:line="240" w:lineRule="exact"/>
      <w:ind w:left="454" w:hanging="454"/>
    </w:pPr>
    <w:rPr>
      <w:sz w:val="20"/>
    </w:rPr>
  </w:style>
  <w:style w:type="paragraph" w:styleId="Title">
    <w:name w:val="Title"/>
    <w:basedOn w:val="Normal"/>
    <w:next w:val="Subtitle"/>
    <w:qFormat/>
    <w:rsid w:val="001D2FA7"/>
    <w:pPr>
      <w:spacing w:before="240" w:after="240" w:line="240" w:lineRule="auto"/>
      <w:outlineLvl w:val="0"/>
    </w:pPr>
    <w:rPr>
      <w:rFonts w:ascii="Arial" w:hAnsi="Arial"/>
      <w:b/>
      <w:caps/>
      <w:kern w:val="28"/>
      <w:sz w:val="32"/>
      <w:szCs w:val="32"/>
    </w:rPr>
  </w:style>
  <w:style w:type="paragraph" w:styleId="Subtitle">
    <w:name w:val="Subtitle"/>
    <w:basedOn w:val="Normal"/>
    <w:next w:val="Heading1"/>
    <w:qFormat/>
    <w:rsid w:val="003813D9"/>
    <w:pPr>
      <w:spacing w:line="240" w:lineRule="auto"/>
      <w:outlineLvl w:val="1"/>
    </w:pPr>
    <w:rPr>
      <w:rFonts w:ascii="Arial" w:hAnsi="Arial"/>
      <w:b/>
      <w:sz w:val="24"/>
    </w:rPr>
  </w:style>
  <w:style w:type="paragraph" w:customStyle="1" w:styleId="InsertFigure">
    <w:name w:val="Insert_Figure"/>
    <w:basedOn w:val="Normal"/>
    <w:rsid w:val="008410EC"/>
    <w:pPr>
      <w:keepNext/>
      <w:spacing w:before="120" w:line="240" w:lineRule="auto"/>
    </w:pPr>
  </w:style>
  <w:style w:type="paragraph" w:styleId="TOC1">
    <w:name w:val="toc 1"/>
    <w:basedOn w:val="Normal"/>
    <w:next w:val="Normal"/>
    <w:autoRedefine/>
    <w:semiHidden/>
    <w:pPr>
      <w:spacing w:line="240" w:lineRule="auto"/>
      <w:ind w:left="680" w:hanging="680"/>
    </w:pPr>
    <w:rPr>
      <w:b/>
      <w:sz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line="240" w:lineRule="auto"/>
      <w:ind w:left="680" w:hanging="680"/>
    </w:pPr>
    <w:rPr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72"/>
      </w:tabs>
      <w:spacing w:line="240" w:lineRule="auto"/>
      <w:ind w:left="680" w:hanging="680"/>
    </w:pPr>
  </w:style>
  <w:style w:type="paragraph" w:customStyle="1" w:styleId="FigureCaption">
    <w:name w:val="Figure_Caption"/>
    <w:basedOn w:val="Caption"/>
    <w:next w:val="Normal"/>
    <w:pPr>
      <w:tabs>
        <w:tab w:val="left" w:pos="1361"/>
      </w:tabs>
      <w:spacing w:after="360"/>
      <w:ind w:left="1361" w:hanging="1361"/>
    </w:pPr>
  </w:style>
  <w:style w:type="character" w:styleId="Hyperlink">
    <w:name w:val="Hyperlink"/>
    <w:basedOn w:val="DefaultParagraphFont"/>
    <w:rsid w:val="00430451"/>
    <w:rPr>
      <w:color w:val="0000FF"/>
      <w:u w:val="single"/>
    </w:rPr>
  </w:style>
  <w:style w:type="paragraph" w:customStyle="1" w:styleId="TextinTable">
    <w:name w:val="Text_in_Table"/>
    <w:basedOn w:val="Normal"/>
    <w:rsid w:val="008410EC"/>
    <w:pPr>
      <w:spacing w:before="40" w:after="40" w:line="240" w:lineRule="exact"/>
    </w:pPr>
    <w:rPr>
      <w:sz w:val="20"/>
    </w:rPr>
  </w:style>
  <w:style w:type="table" w:styleId="TableGrid">
    <w:name w:val="Table Grid"/>
    <w:basedOn w:val="TableNormal"/>
    <w:rsid w:val="00F30A21"/>
    <w:pPr>
      <w:spacing w:before="40" w:after="40" w:line="240" w:lineRule="exact"/>
    </w:pPr>
    <w:tblPr>
      <w:tblInd w:w="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Equations">
    <w:name w:val="Equations"/>
    <w:basedOn w:val="FigureCaption0"/>
    <w:next w:val="Normal"/>
    <w:rsid w:val="001D2FA7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FigureCaption0">
    <w:name w:val="Figure Caption"/>
    <w:basedOn w:val="Caption"/>
    <w:next w:val="Normal"/>
    <w:rsid w:val="001D2FA7"/>
    <w:pPr>
      <w:widowControl w:val="0"/>
      <w:tabs>
        <w:tab w:val="left" w:pos="425"/>
        <w:tab w:val="left" w:pos="454"/>
      </w:tabs>
      <w:spacing w:line="240" w:lineRule="auto"/>
      <w:ind w:left="454" w:right="454"/>
      <w:jc w:val="center"/>
    </w:pPr>
    <w:rPr>
      <w:rFonts w:ascii="Arial" w:eastAsia="Times" w:hAnsi="Arial"/>
      <w:i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2D769D"/>
    <w:rPr>
      <w:sz w:val="16"/>
      <w:szCs w:val="16"/>
    </w:rPr>
  </w:style>
  <w:style w:type="paragraph" w:styleId="CommentText">
    <w:name w:val="annotation text"/>
    <w:basedOn w:val="Normal"/>
    <w:semiHidden/>
    <w:rsid w:val="002D76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769D"/>
    <w:rPr>
      <w:b/>
      <w:bCs/>
    </w:rPr>
  </w:style>
  <w:style w:type="paragraph" w:styleId="BalloonText">
    <w:name w:val="Balloon Text"/>
    <w:basedOn w:val="Normal"/>
    <w:semiHidden/>
    <w:rsid w:val="002D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designsocie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5_Appendices_Handbook.zip\DSHBApp_21_SIG_Application_Form_201001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DSHBApp_21_SIG_Application_Form_20100104</Template>
  <TotalTime>0</TotalTime>
  <Pages>2</Pages>
  <Words>248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</vt:lpstr>
      <vt:lpstr>An</vt:lpstr>
    </vt:vector>
  </TitlesOfParts>
  <Company>Universitaet des Saarlandes</Company>
  <LinksUpToDate>false</LinksUpToDate>
  <CharactersWithSpaces>1760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mailto:president@designsociety.org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Anna</dc:creator>
  <cp:lastModifiedBy>Rebecca Axford</cp:lastModifiedBy>
  <cp:revision>2</cp:revision>
  <cp:lastPrinted>2009-01-29T13:09:00Z</cp:lastPrinted>
  <dcterms:created xsi:type="dcterms:W3CDTF">2017-10-16T18:43:00Z</dcterms:created>
  <dcterms:modified xsi:type="dcterms:W3CDTF">2017-10-16T18:43:00Z</dcterms:modified>
</cp:coreProperties>
</file>