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9109E" w14:textId="77777777" w:rsidR="003A28DC" w:rsidRDefault="00542F77" w:rsidP="003813D9">
      <w:pPr>
        <w:pStyle w:val="Title"/>
      </w:pPr>
      <w:bookmarkStart w:id="0" w:name="_GoBack"/>
      <w:r>
        <w:t xml:space="preserve">FELLOW and </w:t>
      </w:r>
      <w:r w:rsidR="00540864">
        <w:t xml:space="preserve">HONORARY </w:t>
      </w:r>
      <w:r w:rsidR="00B8792A">
        <w:t>FELLOW</w:t>
      </w:r>
      <w:r w:rsidR="006305D8">
        <w:t xml:space="preserve"> Nomination Form</w:t>
      </w:r>
    </w:p>
    <w:bookmarkEnd w:id="0"/>
    <w:p w14:paraId="7CCF641F" w14:textId="77777777" w:rsidR="0077599E" w:rsidRPr="0077599E" w:rsidRDefault="0077599E" w:rsidP="0077599E">
      <w:r w:rsidRPr="0077599E">
        <w:t>Honorary Fellowship is the highest honour the Society can bestow and is awarded in recognition of having achieved the highest standard of professional achievement in design practice, teaching or research. Honorary Fellows are internationally visible and most eminent in the global design community. They are normally not members of the Design Society. Honorary Fellows reflect the values and aspirations of the Society.</w:t>
      </w:r>
    </w:p>
    <w:p w14:paraId="3B40FA97" w14:textId="77777777" w:rsidR="006305D8" w:rsidRPr="00BB0671" w:rsidRDefault="0077599E" w:rsidP="0077599E">
      <w:r w:rsidRPr="0077599E">
        <w:t xml:space="preserve">A </w:t>
      </w:r>
      <w:proofErr w:type="spellStart"/>
      <w:r w:rsidRPr="0077599E">
        <w:t>FeIIow</w:t>
      </w:r>
      <w:proofErr w:type="spellEnd"/>
      <w:r w:rsidRPr="0077599E">
        <w:t xml:space="preserve"> is a Society member recognised by the Society as having made a truly significant contribution to the Society and its aims and objectives. Such contributions include significant involvement and publication record in the Society’s events like conferences and workshops, sustainable initiatives to the scientific or professional development of the Society, special commitment to its organisation, or strong contributions to key issues of the Society’s research or educational objectives.  The grade of Fellow is reserved for Full Members of the Society.  Eligible nominees must have been fully-paid Full Members for at least 6 years.</w:t>
      </w:r>
      <w:r w:rsidR="00B8792A">
        <w:tab/>
      </w:r>
    </w:p>
    <w:p w14:paraId="46DA3A1D" w14:textId="2F934279" w:rsidR="00791D71" w:rsidRDefault="0077599E" w:rsidP="0077599E">
      <w:r w:rsidRPr="0077599E">
        <w:t xml:space="preserve">Nominations for either Fellow status may be made by members, completing and submitting the appropriate Fellowship Nomination Form to the Society’s Administrator </w:t>
      </w:r>
      <w:r>
        <w:t>(</w:t>
      </w:r>
      <w:hyperlink r:id="rId7" w:history="1">
        <w:r w:rsidRPr="001B2F28">
          <w:rPr>
            <w:rStyle w:val="Hyperlink"/>
          </w:rPr>
          <w:t>admin@designsociety.org</w:t>
        </w:r>
      </w:hyperlink>
      <w:r>
        <w:t xml:space="preserve">) </w:t>
      </w:r>
      <w:r w:rsidRPr="0077599E">
        <w:t>by 1st October of any given year. Self-nomination of individuals for either Fellow status is not permitted.</w:t>
      </w:r>
      <w:r>
        <w:t xml:space="preserve"> </w:t>
      </w:r>
      <w:r w:rsidR="00791D71">
        <w:t>Include names and contact information of a minimum of three and a maximum of five supporters. Each supporter must contribute a support letter to be included in this nomination</w:t>
      </w:r>
      <w:r w:rsidR="007747A8">
        <w:t>.</w:t>
      </w:r>
    </w:p>
    <w:p w14:paraId="5DC2E4DC" w14:textId="639E41FA" w:rsidR="007747A8" w:rsidRDefault="007747A8" w:rsidP="0077599E">
      <w:pPr>
        <w:rPr>
          <w:lang w:val="en-US"/>
        </w:rPr>
      </w:pPr>
      <w:r>
        <w:rPr>
          <w:lang w:val="en-US"/>
        </w:rPr>
        <w:t xml:space="preserve">PLEASE SUBMIT THE ENTIRE PACKAGE OF THE MATERIALS REQUESTED ON THE FORM AS A SINGLE PDF TO THE SOCIETY ADMINISTRATOR: </w:t>
      </w:r>
      <w:hyperlink r:id="rId8" w:history="1">
        <w:r w:rsidRPr="00AF6DBB">
          <w:rPr>
            <w:rStyle w:val="Hyperlink"/>
            <w:lang w:val="en-US"/>
          </w:rPr>
          <w:t>admin@designsociety.org</w:t>
        </w:r>
      </w:hyperlink>
    </w:p>
    <w:p w14:paraId="4955FB72" w14:textId="77777777" w:rsidR="007747A8" w:rsidRDefault="007747A8" w:rsidP="0077599E">
      <w:pPr>
        <w:rPr>
          <w:lang w:val="en-US"/>
        </w:rPr>
      </w:pPr>
    </w:p>
    <w:p w14:paraId="029C2646" w14:textId="77777777" w:rsidR="007747A8" w:rsidRPr="007747A8" w:rsidRDefault="007747A8" w:rsidP="0077599E">
      <w:pPr>
        <w:rPr>
          <w:lang w:val="en-US"/>
        </w:rPr>
      </w:pPr>
    </w:p>
    <w:p w14:paraId="3CF43A69" w14:textId="77777777" w:rsidR="002A606D" w:rsidRDefault="00C36C34" w:rsidP="0077599E">
      <w:pPr>
        <w:tabs>
          <w:tab w:val="clear" w:pos="9072"/>
        </w:tabs>
        <w:spacing w:after="0" w:line="240" w:lineRule="auto"/>
      </w:pPr>
      <w:r>
        <w:t>Further information on Design Society Fellows is available in</w:t>
      </w:r>
      <w:r w:rsidR="002A606D" w:rsidRPr="002A606D">
        <w:t xml:space="preserve"> </w:t>
      </w:r>
      <w:r w:rsidR="002A606D">
        <w:t>the Society’s website:</w:t>
      </w:r>
    </w:p>
    <w:p w14:paraId="007199C0" w14:textId="77777777" w:rsidR="002A606D" w:rsidRDefault="00575027" w:rsidP="0077599E">
      <w:pPr>
        <w:tabs>
          <w:tab w:val="clear" w:pos="9072"/>
        </w:tabs>
        <w:spacing w:after="0" w:line="240" w:lineRule="auto"/>
        <w:rPr>
          <w:rStyle w:val="Hyperlink"/>
        </w:rPr>
      </w:pPr>
      <w:hyperlink r:id="rId9" w:history="1">
        <w:r w:rsidR="002A606D" w:rsidRPr="00AF6DBB">
          <w:rPr>
            <w:rStyle w:val="Hyperlink"/>
          </w:rPr>
          <w:t>https://www.designsociety.org/group/32/Design+Society+Fellows</w:t>
        </w:r>
      </w:hyperlink>
    </w:p>
    <w:p w14:paraId="1A174120" w14:textId="77777777" w:rsidR="007747A8" w:rsidRDefault="007747A8" w:rsidP="0077599E">
      <w:pPr>
        <w:tabs>
          <w:tab w:val="clear" w:pos="9072"/>
        </w:tabs>
        <w:spacing w:after="0" w:line="240" w:lineRule="auto"/>
        <w:rPr>
          <w:rStyle w:val="Hyperlink"/>
        </w:rPr>
      </w:pPr>
    </w:p>
    <w:p w14:paraId="092A1C7B" w14:textId="77777777" w:rsidR="007747A8" w:rsidRDefault="007747A8" w:rsidP="0077599E">
      <w:pPr>
        <w:tabs>
          <w:tab w:val="clear" w:pos="9072"/>
        </w:tabs>
        <w:spacing w:after="0" w:line="240" w:lineRule="auto"/>
      </w:pPr>
    </w:p>
    <w:p w14:paraId="212418CB" w14:textId="77777777" w:rsidR="002A606D" w:rsidRDefault="002A606D" w:rsidP="0077599E">
      <w:pPr>
        <w:tabs>
          <w:tab w:val="clear" w:pos="9072"/>
        </w:tabs>
        <w:spacing w:after="0" w:line="240" w:lineRule="auto"/>
      </w:pPr>
    </w:p>
    <w:p w14:paraId="00D7E683" w14:textId="77777777" w:rsidR="0077599E" w:rsidRPr="0077599E" w:rsidRDefault="0077599E" w:rsidP="0077599E">
      <w:pPr>
        <w:tabs>
          <w:tab w:val="clear" w:pos="9072"/>
        </w:tabs>
        <w:spacing w:after="0" w:line="240" w:lineRule="auto"/>
      </w:pPr>
      <w:r w:rsidRPr="0077599E">
        <w:br w:type="page"/>
      </w:r>
    </w:p>
    <w:p w14:paraId="75B2E87F" w14:textId="77777777" w:rsidR="002A606D" w:rsidRDefault="00791D71" w:rsidP="00791D71">
      <w:pPr>
        <w:tabs>
          <w:tab w:val="clear" w:pos="9072"/>
          <w:tab w:val="left" w:pos="1814"/>
        </w:tabs>
        <w:ind w:left="1814" w:hanging="1814"/>
        <w:rPr>
          <w:b/>
        </w:rPr>
      </w:pPr>
      <w:r w:rsidRPr="004F7A54">
        <w:rPr>
          <w:b/>
        </w:rPr>
        <w:lastRenderedPageBreak/>
        <w:t>Nominee</w:t>
      </w:r>
      <w:r w:rsidR="002A606D">
        <w:rPr>
          <w:b/>
        </w:rPr>
        <w:t xml:space="preserve"> Information:</w:t>
      </w:r>
    </w:p>
    <w:p w14:paraId="6B8E3B78" w14:textId="77777777" w:rsidR="00791D71" w:rsidRDefault="002A606D" w:rsidP="002A606D">
      <w:pPr>
        <w:tabs>
          <w:tab w:val="clear" w:pos="9072"/>
          <w:tab w:val="left" w:pos="1814"/>
        </w:tabs>
        <w:ind w:left="2523" w:hanging="1814"/>
        <w:rPr>
          <w:b/>
        </w:rPr>
      </w:pPr>
      <w:r>
        <w:rPr>
          <w:b/>
        </w:rPr>
        <w:t xml:space="preserve">Full Name </w:t>
      </w:r>
      <w:r w:rsidR="00791D71">
        <w:rPr>
          <w:b/>
        </w:rPr>
        <w:tab/>
      </w:r>
      <w:r>
        <w:rPr>
          <w:b/>
        </w:rPr>
        <w:tab/>
      </w:r>
      <w:r w:rsidR="00184D95">
        <w:rPr>
          <w:b/>
        </w:rPr>
        <w:t>____________</w:t>
      </w:r>
      <w:r>
        <w:rPr>
          <w:b/>
        </w:rPr>
        <w:t>___________</w:t>
      </w:r>
      <w:r w:rsidR="00184D95">
        <w:rPr>
          <w:b/>
        </w:rPr>
        <w:t>_</w:t>
      </w:r>
    </w:p>
    <w:p w14:paraId="4A8C6ACC" w14:textId="77777777" w:rsidR="00791D71" w:rsidRPr="004F7A54" w:rsidRDefault="00791D71" w:rsidP="002A606D">
      <w:pPr>
        <w:tabs>
          <w:tab w:val="clear" w:pos="9072"/>
          <w:tab w:val="left" w:pos="1814"/>
        </w:tabs>
        <w:ind w:left="2523" w:hanging="1814"/>
        <w:rPr>
          <w:b/>
        </w:rPr>
      </w:pPr>
      <w:r>
        <w:rPr>
          <w:b/>
        </w:rPr>
        <w:t>Fellow Grade:</w:t>
      </w:r>
      <w:r w:rsidRPr="004F7A54">
        <w:rPr>
          <w:b/>
        </w:rPr>
        <w:tab/>
      </w:r>
      <w:r w:rsidR="00184D95">
        <w:rPr>
          <w:b/>
        </w:rPr>
        <w:t>_</w:t>
      </w:r>
      <w:r w:rsidR="002A606D">
        <w:rPr>
          <w:b/>
        </w:rPr>
        <w:t>______________</w:t>
      </w:r>
      <w:r w:rsidR="00184D95">
        <w:rPr>
          <w:b/>
        </w:rPr>
        <w:t>____________</w:t>
      </w:r>
    </w:p>
    <w:p w14:paraId="07E9E5DC" w14:textId="77777777" w:rsidR="00791D71" w:rsidRPr="00AB7BE7" w:rsidRDefault="00791D71" w:rsidP="002A606D">
      <w:pPr>
        <w:tabs>
          <w:tab w:val="clear" w:pos="9072"/>
          <w:tab w:val="left" w:pos="1814"/>
        </w:tabs>
        <w:ind w:left="2523" w:hanging="1814"/>
        <w:rPr>
          <w:b/>
        </w:rPr>
      </w:pPr>
      <w:r w:rsidRPr="00AB7BE7">
        <w:rPr>
          <w:b/>
        </w:rPr>
        <w:t>Web page:</w:t>
      </w:r>
      <w:r>
        <w:rPr>
          <w:b/>
        </w:rPr>
        <w:tab/>
      </w:r>
      <w:r w:rsidR="002A606D">
        <w:rPr>
          <w:b/>
        </w:rPr>
        <w:tab/>
      </w:r>
      <w:r w:rsidR="00184D95">
        <w:rPr>
          <w:b/>
        </w:rPr>
        <w:t>____________</w:t>
      </w:r>
      <w:r w:rsidR="002A606D">
        <w:rPr>
          <w:b/>
        </w:rPr>
        <w:t>_____________</w:t>
      </w:r>
      <w:r w:rsidR="00184D95">
        <w:rPr>
          <w:b/>
        </w:rPr>
        <w:t>_</w:t>
      </w:r>
    </w:p>
    <w:p w14:paraId="3323E2EB" w14:textId="77777777" w:rsidR="00791D71" w:rsidRDefault="00791D71" w:rsidP="00791D71">
      <w:pPr>
        <w:tabs>
          <w:tab w:val="clear" w:pos="9072"/>
          <w:tab w:val="left" w:pos="1814"/>
        </w:tabs>
        <w:spacing w:before="240"/>
        <w:ind w:left="1814" w:hanging="1814"/>
        <w:rPr>
          <w:b/>
        </w:rPr>
      </w:pPr>
      <w:r>
        <w:rPr>
          <w:b/>
        </w:rPr>
        <w:t>Nominator:</w:t>
      </w:r>
      <w:r>
        <w:rPr>
          <w:b/>
        </w:rPr>
        <w:tab/>
      </w:r>
      <w:r w:rsidR="00184D95">
        <w:rPr>
          <w:b/>
        </w:rPr>
        <w:t>_____________</w:t>
      </w:r>
    </w:p>
    <w:p w14:paraId="02C51B7B" w14:textId="77777777" w:rsidR="00791D71" w:rsidRDefault="00791D71" w:rsidP="00791D71">
      <w:pPr>
        <w:tabs>
          <w:tab w:val="clear" w:pos="9072"/>
          <w:tab w:val="left" w:pos="1814"/>
        </w:tabs>
        <w:ind w:left="1814" w:hanging="1814"/>
        <w:rPr>
          <w:b/>
        </w:rPr>
      </w:pPr>
      <w:r>
        <w:rPr>
          <w:b/>
        </w:rPr>
        <w:t>Supporters:</w:t>
      </w:r>
      <w:r>
        <w:rPr>
          <w:b/>
        </w:rPr>
        <w:tab/>
      </w:r>
      <w:r w:rsidR="00184D95">
        <w:rPr>
          <w:b/>
        </w:rPr>
        <w:t>_____________</w:t>
      </w:r>
    </w:p>
    <w:p w14:paraId="5EBBE372" w14:textId="77777777" w:rsidR="00791D71" w:rsidRDefault="00791D71" w:rsidP="00791D71">
      <w:pPr>
        <w:tabs>
          <w:tab w:val="clear" w:pos="9072"/>
          <w:tab w:val="left" w:pos="1814"/>
        </w:tabs>
        <w:ind w:left="1814" w:hanging="1814"/>
        <w:rPr>
          <w:b/>
        </w:rPr>
      </w:pPr>
      <w:r>
        <w:rPr>
          <w:b/>
        </w:rPr>
        <w:tab/>
      </w:r>
      <w:r w:rsidR="00184D95">
        <w:rPr>
          <w:b/>
        </w:rPr>
        <w:t>_____________</w:t>
      </w:r>
    </w:p>
    <w:p w14:paraId="69117B3C" w14:textId="77777777" w:rsidR="00791D71" w:rsidRDefault="00791D71" w:rsidP="00791D71">
      <w:pPr>
        <w:tabs>
          <w:tab w:val="clear" w:pos="9072"/>
          <w:tab w:val="left" w:pos="1814"/>
        </w:tabs>
        <w:ind w:left="1814" w:hanging="1814"/>
        <w:rPr>
          <w:b/>
        </w:rPr>
      </w:pPr>
      <w:r>
        <w:rPr>
          <w:b/>
        </w:rPr>
        <w:tab/>
      </w:r>
      <w:r w:rsidR="00184D95">
        <w:rPr>
          <w:b/>
        </w:rPr>
        <w:t>_____________</w:t>
      </w:r>
    </w:p>
    <w:p w14:paraId="5EB19013" w14:textId="77777777" w:rsidR="00791D71" w:rsidRPr="00BB0671" w:rsidRDefault="00791D71" w:rsidP="00791D71">
      <w:pPr>
        <w:tabs>
          <w:tab w:val="clear" w:pos="9072"/>
          <w:tab w:val="left" w:pos="1814"/>
        </w:tabs>
        <w:ind w:left="1814" w:hanging="1814"/>
        <w:rPr>
          <w:b/>
        </w:rPr>
      </w:pPr>
      <w:r>
        <w:rPr>
          <w:b/>
        </w:rPr>
        <w:tab/>
      </w:r>
      <w:r w:rsidR="00184D95">
        <w:rPr>
          <w:b/>
        </w:rPr>
        <w:t>_____________</w:t>
      </w:r>
    </w:p>
    <w:p w14:paraId="5CF11C97" w14:textId="77777777" w:rsidR="00791D71" w:rsidRPr="00BB0671" w:rsidRDefault="00791D71" w:rsidP="00791D71">
      <w:pPr>
        <w:tabs>
          <w:tab w:val="clear" w:pos="9072"/>
          <w:tab w:val="left" w:pos="1814"/>
        </w:tabs>
        <w:spacing w:after="360"/>
        <w:ind w:left="1814" w:hanging="1814"/>
        <w:rPr>
          <w:b/>
        </w:rPr>
      </w:pPr>
      <w:r>
        <w:rPr>
          <w:b/>
        </w:rPr>
        <w:tab/>
      </w:r>
      <w:r w:rsidR="00184D95">
        <w:rPr>
          <w:b/>
        </w:rPr>
        <w:t>_____________</w:t>
      </w:r>
    </w:p>
    <w:p w14:paraId="28E2B814" w14:textId="77777777" w:rsidR="002A606D" w:rsidRDefault="002A606D" w:rsidP="000E245A">
      <w:pPr>
        <w:keepNext/>
        <w:rPr>
          <w:b/>
        </w:rPr>
      </w:pPr>
      <w:r>
        <w:rPr>
          <w:b/>
        </w:rPr>
        <w:t>Suggested Citation for the Recognition (50 words max):</w:t>
      </w:r>
    </w:p>
    <w:p w14:paraId="1CBCAE56" w14:textId="77777777" w:rsidR="002A606D" w:rsidRDefault="002A606D" w:rsidP="000E245A">
      <w:pPr>
        <w:keepNext/>
        <w:rPr>
          <w:b/>
        </w:rPr>
      </w:pPr>
    </w:p>
    <w:p w14:paraId="0D78CF45" w14:textId="77777777" w:rsidR="004F7A54" w:rsidRPr="008262F3" w:rsidRDefault="004F7A54" w:rsidP="000E245A">
      <w:pPr>
        <w:keepNext/>
        <w:rPr>
          <w:b/>
        </w:rPr>
      </w:pPr>
      <w:r w:rsidRPr="008262F3">
        <w:rPr>
          <w:b/>
        </w:rPr>
        <w:t>General case/background of the nominee:</w:t>
      </w:r>
    </w:p>
    <w:p w14:paraId="6EB43C1E" w14:textId="77777777" w:rsidR="004F7A54" w:rsidRDefault="004F7A54" w:rsidP="000E245A"/>
    <w:p w14:paraId="137331A1" w14:textId="77777777" w:rsidR="00184D95" w:rsidRPr="008262F3" w:rsidRDefault="00184D95" w:rsidP="000E245A"/>
    <w:p w14:paraId="4543A22A" w14:textId="77777777" w:rsidR="004F7A54" w:rsidRPr="008262F3" w:rsidRDefault="004F7A54" w:rsidP="000E245A">
      <w:pPr>
        <w:keepNext/>
        <w:rPr>
          <w:b/>
        </w:rPr>
      </w:pPr>
      <w:r w:rsidRPr="008262F3">
        <w:rPr>
          <w:b/>
        </w:rPr>
        <w:t>Contribution</w:t>
      </w:r>
      <w:r w:rsidR="002A606D">
        <w:rPr>
          <w:b/>
        </w:rPr>
        <w:t>s</w:t>
      </w:r>
      <w:r w:rsidRPr="008262F3">
        <w:rPr>
          <w:b/>
        </w:rPr>
        <w:t xml:space="preserve"> to the </w:t>
      </w:r>
      <w:r w:rsidR="002A606D">
        <w:rPr>
          <w:b/>
        </w:rPr>
        <w:t>Design Society and/or Design C</w:t>
      </w:r>
      <w:r w:rsidRPr="008262F3">
        <w:rPr>
          <w:b/>
        </w:rPr>
        <w:t>ommunity:</w:t>
      </w:r>
    </w:p>
    <w:p w14:paraId="4EB0F355" w14:textId="77777777" w:rsidR="00184D95" w:rsidRDefault="00184D95" w:rsidP="000E245A"/>
    <w:p w14:paraId="7573E80E" w14:textId="77777777" w:rsidR="004F7A54" w:rsidRPr="008262F3" w:rsidRDefault="004F7A54" w:rsidP="000E245A"/>
    <w:p w14:paraId="7A9A5BAA" w14:textId="77777777" w:rsidR="004F7A54" w:rsidRPr="008262F3" w:rsidRDefault="002A606D" w:rsidP="000E245A">
      <w:pPr>
        <w:keepNext/>
        <w:rPr>
          <w:b/>
        </w:rPr>
      </w:pPr>
      <w:r>
        <w:rPr>
          <w:b/>
        </w:rPr>
        <w:t>Scientific/Technical C</w:t>
      </w:r>
      <w:r w:rsidR="004F7A54" w:rsidRPr="008262F3">
        <w:rPr>
          <w:b/>
        </w:rPr>
        <w:t>ontributions:</w:t>
      </w:r>
    </w:p>
    <w:p w14:paraId="0EBB8F42" w14:textId="77777777" w:rsidR="004F7A54" w:rsidRDefault="004F7A54" w:rsidP="000E245A"/>
    <w:p w14:paraId="4C738C40" w14:textId="77777777" w:rsidR="0049286D" w:rsidRDefault="0049286D" w:rsidP="000E245A">
      <w:pPr>
        <w:keepNext/>
        <w:rPr>
          <w:b/>
        </w:rPr>
      </w:pPr>
    </w:p>
    <w:p w14:paraId="07D852B6" w14:textId="77777777" w:rsidR="004F7A54" w:rsidRPr="008262F3" w:rsidRDefault="004F7A54" w:rsidP="000E245A">
      <w:pPr>
        <w:keepNext/>
        <w:rPr>
          <w:b/>
        </w:rPr>
      </w:pPr>
      <w:r w:rsidRPr="008262F3">
        <w:rPr>
          <w:b/>
        </w:rPr>
        <w:t>General additional factors/comments:</w:t>
      </w:r>
    </w:p>
    <w:p w14:paraId="10E9D355" w14:textId="77777777" w:rsidR="004F7A54" w:rsidRDefault="004F7A54" w:rsidP="000E245A"/>
    <w:p w14:paraId="755D14BB" w14:textId="77777777" w:rsidR="004F7A54" w:rsidRPr="008262F3" w:rsidRDefault="004F7A54" w:rsidP="000E245A"/>
    <w:p w14:paraId="0EF13443" w14:textId="77777777" w:rsidR="0049286D" w:rsidRDefault="0049286D" w:rsidP="006305D8">
      <w:pPr>
        <w:tabs>
          <w:tab w:val="left" w:pos="1814"/>
        </w:tabs>
        <w:spacing w:before="240"/>
        <w:ind w:left="1814" w:hanging="1814"/>
        <w:rPr>
          <w:b/>
        </w:rPr>
      </w:pPr>
      <w:r>
        <w:rPr>
          <w:b/>
        </w:rPr>
        <w:t>Attachments:</w:t>
      </w:r>
    </w:p>
    <w:p w14:paraId="566E9839" w14:textId="77777777" w:rsidR="0049286D" w:rsidRPr="00791D71" w:rsidRDefault="002A606D" w:rsidP="00791D71">
      <w:pPr>
        <w:numPr>
          <w:ilvl w:val="0"/>
          <w:numId w:val="26"/>
        </w:numPr>
        <w:tabs>
          <w:tab w:val="left" w:pos="1814"/>
        </w:tabs>
        <w:spacing w:after="0" w:line="240" w:lineRule="auto"/>
      </w:pPr>
      <w:r>
        <w:t>CV of N</w:t>
      </w:r>
      <w:r w:rsidR="0049286D" w:rsidRPr="00791D71">
        <w:t>ominee</w:t>
      </w:r>
    </w:p>
    <w:p w14:paraId="6BD2B126" w14:textId="77777777" w:rsidR="0049286D" w:rsidRPr="00791D71" w:rsidRDefault="0049286D" w:rsidP="00791D71">
      <w:pPr>
        <w:numPr>
          <w:ilvl w:val="0"/>
          <w:numId w:val="26"/>
        </w:numPr>
        <w:tabs>
          <w:tab w:val="left" w:pos="1814"/>
        </w:tabs>
        <w:spacing w:after="0" w:line="240" w:lineRule="auto"/>
      </w:pPr>
      <w:r w:rsidRPr="00791D71">
        <w:t xml:space="preserve">Letters of support (up to five and not </w:t>
      </w:r>
      <w:r w:rsidR="00791D71">
        <w:t>fewer</w:t>
      </w:r>
      <w:r w:rsidRPr="00791D71">
        <w:t xml:space="preserve"> than three)</w:t>
      </w:r>
    </w:p>
    <w:p w14:paraId="0CE2F4F8" w14:textId="77777777" w:rsidR="0049286D" w:rsidRDefault="0049286D" w:rsidP="006305D8">
      <w:pPr>
        <w:tabs>
          <w:tab w:val="left" w:pos="1814"/>
        </w:tabs>
        <w:spacing w:before="240"/>
        <w:ind w:left="1814" w:hanging="1814"/>
        <w:rPr>
          <w:b/>
        </w:rPr>
      </w:pPr>
    </w:p>
    <w:p w14:paraId="79DC92CD" w14:textId="77777777" w:rsidR="006305D8" w:rsidRDefault="002A606D" w:rsidP="006305D8">
      <w:pPr>
        <w:tabs>
          <w:tab w:val="left" w:pos="1814"/>
        </w:tabs>
        <w:spacing w:before="240"/>
        <w:ind w:left="1814" w:hanging="1814"/>
        <w:rPr>
          <w:b/>
        </w:rPr>
      </w:pPr>
      <w:r>
        <w:rPr>
          <w:b/>
        </w:rPr>
        <w:t xml:space="preserve">Date: </w:t>
      </w:r>
      <w:r w:rsidR="00184D95">
        <w:rPr>
          <w:b/>
        </w:rPr>
        <w:t>_____________</w:t>
      </w:r>
    </w:p>
    <w:p w14:paraId="1DF8B1F8" w14:textId="77777777" w:rsidR="006305D8" w:rsidRDefault="002A606D" w:rsidP="006305D8">
      <w:pPr>
        <w:tabs>
          <w:tab w:val="left" w:pos="1814"/>
        </w:tabs>
        <w:ind w:left="1814" w:hanging="1814"/>
        <w:rPr>
          <w:b/>
        </w:rPr>
      </w:pPr>
      <w:r>
        <w:rPr>
          <w:b/>
        </w:rPr>
        <w:t xml:space="preserve">Nominator </w:t>
      </w:r>
      <w:r w:rsidR="006305D8">
        <w:rPr>
          <w:b/>
        </w:rPr>
        <w:t>Signature:</w:t>
      </w:r>
      <w:r>
        <w:rPr>
          <w:b/>
        </w:rPr>
        <w:t xml:space="preserve"> </w:t>
      </w:r>
      <w:r w:rsidR="00184D95">
        <w:rPr>
          <w:b/>
        </w:rPr>
        <w:t>_____________</w:t>
      </w:r>
    </w:p>
    <w:sectPr w:rsidR="006305D8" w:rsidSect="006305D8">
      <w:headerReference w:type="even" r:id="rId10"/>
      <w:headerReference w:type="default" r:id="rId11"/>
      <w:footerReference w:type="even" r:id="rId12"/>
      <w:footerReference w:type="default" r:id="rId13"/>
      <w:headerReference w:type="first" r:id="rId14"/>
      <w:pgSz w:w="11907" w:h="16840" w:code="9"/>
      <w:pgMar w:top="1418" w:right="1418" w:bottom="1361" w:left="1418" w:header="907"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8B99E" w14:textId="77777777" w:rsidR="00575027" w:rsidRDefault="00575027">
      <w:r>
        <w:separator/>
      </w:r>
    </w:p>
  </w:endnote>
  <w:endnote w:type="continuationSeparator" w:id="0">
    <w:p w14:paraId="203D92A6" w14:textId="77777777" w:rsidR="00575027" w:rsidRDefault="0057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nst777 BT">
    <w:altName w:val="Lucida Sans Unicode"/>
    <w:charset w:val="00"/>
    <w:family w:val="swiss"/>
    <w:pitch w:val="variable"/>
    <w:sig w:usb0="00000001" w:usb1="1000204A" w:usb2="00000000" w:usb3="00000000" w:csb0="0000001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F18CC" w14:textId="532B7AE3" w:rsidR="00214BFF" w:rsidRDefault="0074338D">
    <w:pPr>
      <w:pStyle w:val="Footer"/>
    </w:pPr>
    <w:r>
      <w:fldChar w:fldCharType="begin"/>
    </w:r>
    <w:r>
      <w:instrText xml:space="preserve"> DATE \@ "dd/MM/yyyy" </w:instrText>
    </w:r>
    <w:r>
      <w:fldChar w:fldCharType="separate"/>
    </w:r>
    <w:r w:rsidR="007F631C">
      <w:rPr>
        <w:noProof/>
      </w:rPr>
      <w:t>13/05/2019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3DF2D" w14:textId="77777777" w:rsidR="00214BFF" w:rsidRDefault="00EF29E1" w:rsidP="00690394">
    <w:pPr>
      <w:pStyle w:val="Footer"/>
    </w:pPr>
    <w:r>
      <w:rPr>
        <w:noProof/>
        <w:lang w:val="en-US" w:eastAsia="en-US"/>
      </w:rPr>
      <w:drawing>
        <wp:anchor distT="0" distB="0" distL="114300" distR="114300" simplePos="0" relativeHeight="251658752" behindDoc="0" locked="1" layoutInCell="1" allowOverlap="1" wp14:anchorId="014D965C" wp14:editId="188DF103">
          <wp:simplePos x="0" y="0"/>
          <wp:positionH relativeFrom="margin">
            <wp:align>left</wp:align>
          </wp:positionH>
          <wp:positionV relativeFrom="paragraph">
            <wp:posOffset>-17780</wp:posOffset>
          </wp:positionV>
          <wp:extent cx="417830" cy="269875"/>
          <wp:effectExtent l="0" t="0" r="0" b="0"/>
          <wp:wrapNone/>
          <wp:docPr id="3" name="Picture 43" descr="DS300c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S300c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830"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14BF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9AD34" w14:textId="77777777" w:rsidR="00575027" w:rsidRDefault="00575027">
      <w:r>
        <w:separator/>
      </w:r>
    </w:p>
  </w:footnote>
  <w:footnote w:type="continuationSeparator" w:id="0">
    <w:p w14:paraId="44CD1E5A" w14:textId="77777777" w:rsidR="00575027" w:rsidRDefault="00575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E1363" w14:textId="77777777" w:rsidR="00214BFF" w:rsidRDefault="00214BFF">
    <w:pPr>
      <w:pStyle w:val="Header"/>
    </w:pPr>
    <w:r>
      <w:fldChar w:fldCharType="begin"/>
    </w:r>
    <w:r>
      <w:instrText xml:space="preserve"> PAGE </w:instrText>
    </w:r>
    <w:r>
      <w:fldChar w:fldCharType="separate"/>
    </w:r>
    <w:r w:rsidR="006305D8">
      <w:rPr>
        <w:noProof/>
      </w:rPr>
      <w:t>2</w:t>
    </w:r>
    <w:r>
      <w:fldChar w:fldCharType="end"/>
    </w:r>
    <w:r>
      <w:t>/</w:t>
    </w:r>
    <w:r w:rsidR="002833D1">
      <w:rPr>
        <w:noProof/>
      </w:rPr>
      <w:fldChar w:fldCharType="begin"/>
    </w:r>
    <w:r w:rsidR="002833D1">
      <w:rPr>
        <w:noProof/>
      </w:rPr>
      <w:instrText xml:space="preserve"> NUMPAGES  \* MERGEFORMAT </w:instrText>
    </w:r>
    <w:r w:rsidR="002833D1">
      <w:rPr>
        <w:noProof/>
      </w:rPr>
      <w:fldChar w:fldCharType="separate"/>
    </w:r>
    <w:r w:rsidR="00B8792A">
      <w:rPr>
        <w:noProof/>
      </w:rPr>
      <w:t>1</w:t>
    </w:r>
    <w:r w:rsidR="002833D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95D2D" w14:textId="77777777" w:rsidR="00214BFF" w:rsidRDefault="00214BFF" w:rsidP="00BA1E54">
    <w:pPr>
      <w:pStyle w:val="Header"/>
    </w:pPr>
    <w:r>
      <w:tab/>
    </w:r>
    <w:r>
      <w:fldChar w:fldCharType="begin"/>
    </w:r>
    <w:r>
      <w:instrText xml:space="preserve"> PAGE </w:instrText>
    </w:r>
    <w:r>
      <w:fldChar w:fldCharType="separate"/>
    </w:r>
    <w:r w:rsidR="00A16544">
      <w:rPr>
        <w:noProof/>
      </w:rPr>
      <w:t>2</w:t>
    </w:r>
    <w:r>
      <w:fldChar w:fldCharType="end"/>
    </w:r>
    <w:r>
      <w:t>/</w:t>
    </w:r>
    <w:r w:rsidR="002833D1">
      <w:rPr>
        <w:noProof/>
      </w:rPr>
      <w:fldChar w:fldCharType="begin"/>
    </w:r>
    <w:r w:rsidR="002833D1">
      <w:rPr>
        <w:noProof/>
      </w:rPr>
      <w:instrText xml:space="preserve"> NUMPAGES  \* MERGEFORMAT </w:instrText>
    </w:r>
    <w:r w:rsidR="002833D1">
      <w:rPr>
        <w:noProof/>
      </w:rPr>
      <w:fldChar w:fldCharType="separate"/>
    </w:r>
    <w:r w:rsidR="00A16544">
      <w:rPr>
        <w:noProof/>
      </w:rPr>
      <w:t>2</w:t>
    </w:r>
    <w:r w:rsidR="002833D1">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A213" w14:textId="77777777" w:rsidR="00214BFF" w:rsidRDefault="00EF29E1">
    <w:pPr>
      <w:pStyle w:val="Header"/>
      <w:pBdr>
        <w:bottom w:val="none" w:sz="0" w:space="0" w:color="auto"/>
      </w:pBdr>
      <w:spacing w:after="360"/>
      <w:ind w:right="3345"/>
    </w:pPr>
    <w:r>
      <w:rPr>
        <w:noProof/>
        <w:lang w:val="en-US" w:eastAsia="en-US"/>
      </w:rPr>
      <w:drawing>
        <wp:anchor distT="0" distB="0" distL="114300" distR="114300" simplePos="0" relativeHeight="251657728" behindDoc="0" locked="1" layoutInCell="1" allowOverlap="1" wp14:anchorId="1863AC4D" wp14:editId="42D5CB65">
          <wp:simplePos x="0" y="0"/>
          <wp:positionH relativeFrom="margin">
            <wp:align>right</wp:align>
          </wp:positionH>
          <wp:positionV relativeFrom="page">
            <wp:posOffset>450215</wp:posOffset>
          </wp:positionV>
          <wp:extent cx="1583690" cy="461010"/>
          <wp:effectExtent l="0" t="0" r="0" b="0"/>
          <wp:wrapSquare wrapText="bothSides"/>
          <wp:docPr id="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69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6704" behindDoc="0" locked="1" layoutInCell="1" allowOverlap="1" wp14:anchorId="1EE8B37A" wp14:editId="603A1FF1">
              <wp:simplePos x="0" y="0"/>
              <wp:positionH relativeFrom="column">
                <wp:posOffset>0</wp:posOffset>
              </wp:positionH>
              <wp:positionV relativeFrom="page">
                <wp:posOffset>9865360</wp:posOffset>
              </wp:positionV>
              <wp:extent cx="5760085" cy="360045"/>
              <wp:effectExtent l="0" t="0" r="0" b="0"/>
              <wp:wrapSquare wrapText="bothSides"/>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60045"/>
                      </a:xfrm>
                      <a:prstGeom prst="rect">
                        <a:avLst/>
                      </a:prstGeom>
                      <a:solidFill>
                        <a:srgbClr val="FFFFFF"/>
                      </a:solidFill>
                      <a:ln>
                        <a:noFill/>
                      </a:ln>
                      <a:extLst>
                        <a:ext uri="{91240B29-F687-4f45-9708-019B960494DF}"/>
                      </a:extLst>
                    </wps:spPr>
                    <wps:txbx>
                      <w:txbxContent>
                        <w:p w14:paraId="30E84B7A" w14:textId="77777777" w:rsidR="00692013" w:rsidRPr="006E0BA4" w:rsidRDefault="00692013" w:rsidP="00692013">
                          <w:pPr>
                            <w:pStyle w:val="Addressline"/>
                            <w:spacing w:line="180" w:lineRule="exact"/>
                            <w:jc w:val="center"/>
                            <w:rPr>
                              <w:rFonts w:ascii="Arial" w:hAnsi="Arial" w:cs="Arial"/>
                              <w:sz w:val="14"/>
                              <w:szCs w:val="14"/>
                            </w:rPr>
                          </w:pPr>
                          <w:r w:rsidRPr="006E0BA4">
                            <w:rPr>
                              <w:rFonts w:ascii="Arial" w:hAnsi="Arial" w:cs="Arial"/>
                              <w:sz w:val="14"/>
                              <w:szCs w:val="14"/>
                            </w:rPr>
                            <w:t>The Design Society is a registered charity in the United Kingdom, charity number SC 031694.</w:t>
                          </w:r>
                        </w:p>
                        <w:p w14:paraId="5AA44283" w14:textId="77777777" w:rsidR="00692013" w:rsidRPr="006E0BA4" w:rsidRDefault="00692013" w:rsidP="00692013">
                          <w:pPr>
                            <w:pStyle w:val="Addressline"/>
                            <w:spacing w:line="180" w:lineRule="exact"/>
                            <w:jc w:val="center"/>
                            <w:rPr>
                              <w:rFonts w:ascii="Arial" w:hAnsi="Arial" w:cs="Arial"/>
                              <w:sz w:val="14"/>
                              <w:szCs w:val="14"/>
                            </w:rPr>
                          </w:pPr>
                          <w:r w:rsidRPr="006E0BA4">
                            <w:rPr>
                              <w:rFonts w:ascii="Arial" w:hAnsi="Arial" w:cs="Arial"/>
                              <w:sz w:val="14"/>
                              <w:szCs w:val="14"/>
                            </w:rPr>
                            <w:t>c/o University of Strathclyde, DMEM, 75 Montrose Street, Glasgow G1 1XJ, United Kingdom.</w:t>
                          </w:r>
                        </w:p>
                        <w:p w14:paraId="6A988875" w14:textId="77777777" w:rsidR="00692013" w:rsidRPr="006E0BA4" w:rsidRDefault="00692013" w:rsidP="00692013">
                          <w:pPr>
                            <w:pStyle w:val="Addressline"/>
                            <w:spacing w:line="180" w:lineRule="exact"/>
                            <w:jc w:val="center"/>
                            <w:rPr>
                              <w:rFonts w:ascii="Arial" w:hAnsi="Arial" w:cs="Arial"/>
                              <w:sz w:val="14"/>
                              <w:szCs w:val="14"/>
                            </w:rPr>
                          </w:pPr>
                          <w:r w:rsidRPr="006E0BA4">
                            <w:rPr>
                              <w:rFonts w:ascii="Arial" w:hAnsi="Arial" w:cs="Arial"/>
                              <w:sz w:val="14"/>
                              <w:szCs w:val="14"/>
                            </w:rPr>
                            <w:t>Tel: +44 (0)141 548 3134, Fax: +44 (0)141 552 0557, Email: contact@designsociety.org, Web: www.designsociety.org</w:t>
                          </w:r>
                        </w:p>
                        <w:p w14:paraId="78B7EDC8" w14:textId="77777777" w:rsidR="00214BFF" w:rsidRPr="00692013" w:rsidRDefault="00214BFF" w:rsidP="00692013">
                          <w:pPr>
                            <w:rPr>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8B37A" id="_x0000_t202" coordsize="21600,21600" o:spt="202" path="m,l,21600r21600,l21600,xe">
              <v:stroke joinstyle="miter"/>
              <v:path gradientshapeok="t" o:connecttype="rect"/>
            </v:shapetype>
            <v:shape id="Text Box 24" o:spid="_x0000_s1026" type="#_x0000_t202" style="position:absolute;margin-left:0;margin-top:776.8pt;width:453.55pt;height:2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" stroked="f">
              <v:textbox inset="0,0,0,0">
                <w:txbxContent>
                  <w:p w14:paraId="30E84B7A" w14:textId="77777777" w:rsidR="00692013" w:rsidRPr="006E0BA4" w:rsidRDefault="00692013" w:rsidP="00692013">
                    <w:pPr>
                      <w:pStyle w:val="Addressline"/>
                      <w:spacing w:line="180" w:lineRule="exact"/>
                      <w:jc w:val="center"/>
                      <w:rPr>
                        <w:rFonts w:ascii="Arial" w:hAnsi="Arial" w:cs="Arial"/>
                        <w:sz w:val="14"/>
                        <w:szCs w:val="14"/>
                      </w:rPr>
                    </w:pPr>
                    <w:r w:rsidRPr="006E0BA4">
                      <w:rPr>
                        <w:rFonts w:ascii="Arial" w:hAnsi="Arial" w:cs="Arial"/>
                        <w:sz w:val="14"/>
                        <w:szCs w:val="14"/>
                      </w:rPr>
                      <w:t>The Design Society is a registered charity in the United Kingdom, charity number SC 031694.</w:t>
                    </w:r>
                  </w:p>
                  <w:p w14:paraId="5AA44283" w14:textId="77777777" w:rsidR="00692013" w:rsidRPr="006E0BA4" w:rsidRDefault="00692013" w:rsidP="00692013">
                    <w:pPr>
                      <w:pStyle w:val="Addressline"/>
                      <w:spacing w:line="180" w:lineRule="exact"/>
                      <w:jc w:val="center"/>
                      <w:rPr>
                        <w:rFonts w:ascii="Arial" w:hAnsi="Arial" w:cs="Arial"/>
                        <w:sz w:val="14"/>
                        <w:szCs w:val="14"/>
                      </w:rPr>
                    </w:pPr>
                    <w:r w:rsidRPr="006E0BA4">
                      <w:rPr>
                        <w:rFonts w:ascii="Arial" w:hAnsi="Arial" w:cs="Arial"/>
                        <w:sz w:val="14"/>
                        <w:szCs w:val="14"/>
                      </w:rPr>
                      <w:t>c/o University of Strathclyde, DMEM, 75 Montrose Street, Glasgow G1 1XJ, United Kingdom.</w:t>
                    </w:r>
                  </w:p>
                  <w:p w14:paraId="6A988875" w14:textId="77777777" w:rsidR="00692013" w:rsidRPr="006E0BA4" w:rsidRDefault="00692013" w:rsidP="00692013">
                    <w:pPr>
                      <w:pStyle w:val="Addressline"/>
                      <w:spacing w:line="180" w:lineRule="exact"/>
                      <w:jc w:val="center"/>
                      <w:rPr>
                        <w:rFonts w:ascii="Arial" w:hAnsi="Arial" w:cs="Arial"/>
                        <w:sz w:val="14"/>
                        <w:szCs w:val="14"/>
                      </w:rPr>
                    </w:pPr>
                    <w:r w:rsidRPr="006E0BA4">
                      <w:rPr>
                        <w:rFonts w:ascii="Arial" w:hAnsi="Arial" w:cs="Arial"/>
                        <w:sz w:val="14"/>
                        <w:szCs w:val="14"/>
                      </w:rPr>
                      <w:t>Tel: +44 (0)141 548 3134, Fax: +44 (0)141 552 0557, Email: contact@designsociety.org, Web: www.designsociety.org</w:t>
                    </w:r>
                  </w:p>
                  <w:p w14:paraId="78B7EDC8" w14:textId="77777777" w:rsidR="00214BFF" w:rsidRPr="00692013" w:rsidRDefault="00214BFF" w:rsidP="00692013">
                    <w:pPr>
                      <w:rPr>
                        <w:szCs w:val="14"/>
                      </w:rPr>
                    </w:pPr>
                  </w:p>
                </w:txbxContent>
              </v:textbox>
              <w10:wrap type="square" anchory="page"/>
              <w10:anchorlock/>
            </v:shape>
          </w:pict>
        </mc:Fallback>
      </mc:AlternateContent>
    </w:r>
    <w:r w:rsidR="004F7A54">
      <w:t xml:space="preserve">Form </w:t>
    </w:r>
    <w:r w:rsidR="00184D95">
      <w:t>07</w:t>
    </w:r>
    <w:r w:rsidR="001030F5">
      <w:t>/</w:t>
    </w:r>
    <w:r w:rsidR="00184D95">
      <w:t>05</w:t>
    </w:r>
    <w:r w:rsidR="001030F5">
      <w:t>/201</w:t>
    </w:r>
    <w:r w:rsidR="00184D95">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BCEAFA0E"/>
    <w:lvl w:ilvl="0">
      <w:start w:val="1"/>
      <w:numFmt w:val="decimal"/>
      <w:pStyle w:val="Heading1"/>
      <w:lvlText w:val="%1"/>
      <w:lvlJc w:val="left"/>
      <w:pPr>
        <w:tabs>
          <w:tab w:val="num" w:pos="454"/>
        </w:tabs>
        <w:ind w:left="454" w:hanging="454"/>
      </w:pPr>
      <w:rPr>
        <w:rFonts w:hint="default"/>
      </w:rPr>
    </w:lvl>
    <w:lvl w:ilvl="1">
      <w:start w:val="1"/>
      <w:numFmt w:val="decimal"/>
      <w:pStyle w:val="Heading2"/>
      <w:lvlText w:val="%1.%2"/>
      <w:lvlJc w:val="left"/>
      <w:pPr>
        <w:tabs>
          <w:tab w:val="num" w:pos="454"/>
        </w:tabs>
        <w:ind w:left="454" w:hanging="454"/>
      </w:pPr>
      <w:rPr>
        <w:rFonts w:hint="default"/>
      </w:rPr>
    </w:lvl>
    <w:lvl w:ilvl="2">
      <w:start w:val="1"/>
      <w:numFmt w:val="decimal"/>
      <w:pStyle w:val="Heading3"/>
      <w:lvlText w:val="%1.%2.%3"/>
      <w:lvlJc w:val="left"/>
      <w:pPr>
        <w:tabs>
          <w:tab w:val="num" w:pos="454"/>
        </w:tabs>
        <w:ind w:left="454" w:hanging="454"/>
      </w:pPr>
      <w:rPr>
        <w:rFonts w:hint="default"/>
        <w:spacing w:val="-8"/>
      </w:rPr>
    </w:lvl>
    <w:lvl w:ilvl="3">
      <w:start w:val="1"/>
      <w:numFmt w:val="none"/>
      <w:pStyle w:val="Heading4"/>
      <w:suff w:val="nothing"/>
      <w:lvlText w:val=""/>
      <w:lvlJc w:val="left"/>
      <w:pPr>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 w15:restartNumberingAfterBreak="0">
    <w:nsid w:val="FFFFFFFE"/>
    <w:multiLevelType w:val="singleLevel"/>
    <w:tmpl w:val="32763DC6"/>
    <w:lvl w:ilvl="0">
      <w:numFmt w:val="decimal"/>
      <w:lvlText w:val="*"/>
      <w:lvlJc w:val="left"/>
    </w:lvl>
  </w:abstractNum>
  <w:abstractNum w:abstractNumId="2" w15:restartNumberingAfterBreak="0">
    <w:nsid w:val="040A270E"/>
    <w:multiLevelType w:val="singleLevel"/>
    <w:tmpl w:val="918E9998"/>
    <w:lvl w:ilvl="0">
      <w:start w:val="1"/>
      <w:numFmt w:val="decimal"/>
      <w:lvlText w:val="%1."/>
      <w:legacy w:legacy="1" w:legacySpace="0" w:legacyIndent="283"/>
      <w:lvlJc w:val="left"/>
      <w:pPr>
        <w:ind w:left="283" w:hanging="283"/>
      </w:pPr>
    </w:lvl>
  </w:abstractNum>
  <w:abstractNum w:abstractNumId="3" w15:restartNumberingAfterBreak="0">
    <w:nsid w:val="047F1A6D"/>
    <w:multiLevelType w:val="singleLevel"/>
    <w:tmpl w:val="C6E0F13A"/>
    <w:lvl w:ilvl="0">
      <w:start w:val="1"/>
      <w:numFmt w:val="bullet"/>
      <w:lvlText w:val="–"/>
      <w:lvlJc w:val="left"/>
      <w:pPr>
        <w:tabs>
          <w:tab w:val="num" w:pos="360"/>
        </w:tabs>
        <w:ind w:left="227" w:hanging="227"/>
      </w:pPr>
      <w:rPr>
        <w:rFonts w:ascii="Times New Roman" w:hAnsi="Times New Roman" w:hint="default"/>
      </w:rPr>
    </w:lvl>
  </w:abstractNum>
  <w:abstractNum w:abstractNumId="4" w15:restartNumberingAfterBreak="0">
    <w:nsid w:val="048D3EA1"/>
    <w:multiLevelType w:val="multilevel"/>
    <w:tmpl w:val="958CAE2E"/>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454"/>
        </w:tabs>
        <w:ind w:left="454" w:hanging="454"/>
      </w:pPr>
      <w:rPr>
        <w:rFonts w:hint="default"/>
      </w:rPr>
    </w:lvl>
    <w:lvl w:ilvl="3">
      <w:start w:val="1"/>
      <w:numFmt w:val="none"/>
      <w:suff w:val="nothing"/>
      <w:lvlText w:val=""/>
      <w:lvlJc w:val="left"/>
      <w:pPr>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 w15:restartNumberingAfterBreak="0">
    <w:nsid w:val="09E72167"/>
    <w:multiLevelType w:val="singleLevel"/>
    <w:tmpl w:val="918E9998"/>
    <w:lvl w:ilvl="0">
      <w:start w:val="1"/>
      <w:numFmt w:val="decimal"/>
      <w:lvlText w:val="%1."/>
      <w:legacy w:legacy="1" w:legacySpace="0" w:legacyIndent="283"/>
      <w:lvlJc w:val="left"/>
      <w:pPr>
        <w:ind w:left="283" w:hanging="283"/>
      </w:pPr>
    </w:lvl>
  </w:abstractNum>
  <w:abstractNum w:abstractNumId="6" w15:restartNumberingAfterBreak="0">
    <w:nsid w:val="275936B8"/>
    <w:multiLevelType w:val="singleLevel"/>
    <w:tmpl w:val="0234F7FC"/>
    <w:lvl w:ilvl="0">
      <w:start w:val="1"/>
      <w:numFmt w:val="decimal"/>
      <w:lvlText w:val="%1."/>
      <w:legacy w:legacy="1" w:legacySpace="0" w:legacyIndent="283"/>
      <w:lvlJc w:val="left"/>
      <w:pPr>
        <w:ind w:left="283" w:hanging="283"/>
      </w:pPr>
    </w:lvl>
  </w:abstractNum>
  <w:abstractNum w:abstractNumId="7" w15:restartNumberingAfterBreak="0">
    <w:nsid w:val="35891195"/>
    <w:multiLevelType w:val="singleLevel"/>
    <w:tmpl w:val="0234F7FC"/>
    <w:lvl w:ilvl="0">
      <w:start w:val="1"/>
      <w:numFmt w:val="decimal"/>
      <w:lvlText w:val="%1."/>
      <w:legacy w:legacy="1" w:legacySpace="0" w:legacyIndent="283"/>
      <w:lvlJc w:val="left"/>
      <w:pPr>
        <w:ind w:left="283" w:hanging="283"/>
      </w:pPr>
    </w:lvl>
  </w:abstractNum>
  <w:abstractNum w:abstractNumId="8" w15:restartNumberingAfterBreak="0">
    <w:nsid w:val="3D6801C3"/>
    <w:multiLevelType w:val="singleLevel"/>
    <w:tmpl w:val="075EEB46"/>
    <w:lvl w:ilvl="0">
      <w:start w:val="1"/>
      <w:numFmt w:val="bullet"/>
      <w:pStyle w:val="StandardBullet"/>
      <w:lvlText w:val=""/>
      <w:lvlJc w:val="left"/>
      <w:pPr>
        <w:tabs>
          <w:tab w:val="num" w:pos="454"/>
        </w:tabs>
        <w:ind w:left="454" w:hanging="454"/>
      </w:pPr>
      <w:rPr>
        <w:rFonts w:ascii="Symbol" w:hAnsi="Symbol" w:hint="default"/>
      </w:rPr>
    </w:lvl>
  </w:abstractNum>
  <w:abstractNum w:abstractNumId="9" w15:restartNumberingAfterBreak="0">
    <w:nsid w:val="43ED1143"/>
    <w:multiLevelType w:val="hybridMultilevel"/>
    <w:tmpl w:val="04D822D8"/>
    <w:lvl w:ilvl="0" w:tplc="A5FA1850">
      <w:start w:val="1"/>
      <w:numFmt w:val="bullet"/>
      <w:lvlText w:val="–"/>
      <w:lvlJc w:val="left"/>
      <w:pPr>
        <w:tabs>
          <w:tab w:val="num" w:pos="1361"/>
        </w:tabs>
        <w:ind w:left="1361" w:hanging="227"/>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3B5E3B"/>
    <w:multiLevelType w:val="multilevel"/>
    <w:tmpl w:val="D4706C42"/>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454"/>
        </w:tabs>
        <w:ind w:left="454" w:hanging="454"/>
      </w:pPr>
      <w:rPr>
        <w:rFonts w:hint="default"/>
        <w:spacing w:val="-8"/>
      </w:rPr>
    </w:lvl>
    <w:lvl w:ilvl="3">
      <w:start w:val="1"/>
      <w:numFmt w:val="none"/>
      <w:suff w:val="nothing"/>
      <w:lvlText w:val=""/>
      <w:lvlJc w:val="left"/>
      <w:pPr>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1" w15:restartNumberingAfterBreak="0">
    <w:nsid w:val="4FB757A8"/>
    <w:multiLevelType w:val="singleLevel"/>
    <w:tmpl w:val="967A2DDE"/>
    <w:lvl w:ilvl="0">
      <w:start w:val="1"/>
      <w:numFmt w:val="bullet"/>
      <w:pStyle w:val="StandardBullet2"/>
      <w:lvlText w:val="–"/>
      <w:lvlJc w:val="left"/>
      <w:pPr>
        <w:tabs>
          <w:tab w:val="num" w:pos="680"/>
        </w:tabs>
        <w:ind w:left="681" w:hanging="227"/>
      </w:pPr>
      <w:rPr>
        <w:rFonts w:ascii="Times New Roman" w:hAnsi="Times New Roman" w:cs="Times New Roman" w:hint="default"/>
      </w:rPr>
    </w:lvl>
  </w:abstractNum>
  <w:abstractNum w:abstractNumId="12" w15:restartNumberingAfterBreak="0">
    <w:nsid w:val="53715804"/>
    <w:multiLevelType w:val="multilevel"/>
    <w:tmpl w:val="FFFFFFFF"/>
    <w:lvl w:ilvl="0">
      <w:start w:val="1"/>
      <w:numFmt w:val="decimal"/>
      <w:lvlText w:val="%1"/>
      <w:legacy w:legacy="1" w:legacySpace="0" w:legacyIndent="680"/>
      <w:lvlJc w:val="left"/>
      <w:pPr>
        <w:ind w:left="680" w:hanging="680"/>
      </w:pPr>
    </w:lvl>
    <w:lvl w:ilvl="1">
      <w:start w:val="1"/>
      <w:numFmt w:val="decimal"/>
      <w:lvlText w:val="%1.%2"/>
      <w:legacy w:legacy="1" w:legacySpace="0" w:legacyIndent="680"/>
      <w:lvlJc w:val="left"/>
      <w:pPr>
        <w:ind w:left="680" w:hanging="680"/>
      </w:pPr>
    </w:lvl>
    <w:lvl w:ilvl="2">
      <w:start w:val="1"/>
      <w:numFmt w:val="decimal"/>
      <w:lvlText w:val="%1.%2.%3"/>
      <w:legacy w:legacy="1" w:legacySpace="0" w:legacyIndent="680"/>
      <w:lvlJc w:val="left"/>
      <w:pPr>
        <w:ind w:left="680" w:hanging="680"/>
      </w:pPr>
    </w:lvl>
    <w:lvl w:ilvl="3">
      <w:start w:val="1"/>
      <w:numFmt w:val="none"/>
      <w:suff w:val="nothing"/>
      <w:lvlText w:val=""/>
      <w:lvlJc w:val="left"/>
    </w:lvl>
    <w:lvl w:ilvl="4">
      <w:start w:val="1"/>
      <w:numFmt w:val="decimal"/>
      <w:lvlText w:val=".%5"/>
      <w:legacy w:legacy="1" w:legacySpace="144" w:legacyIndent="0"/>
      <w:lvlJc w:val="left"/>
    </w:lvl>
    <w:lvl w:ilvl="5">
      <w:start w:val="1"/>
      <w:numFmt w:val="decimal"/>
      <w:lvlText w:val=".%5.%6"/>
      <w:legacy w:legacy="1" w:legacySpace="144" w:legacyIndent="0"/>
      <w:lvlJc w:val="left"/>
    </w:lvl>
    <w:lvl w:ilvl="6">
      <w:start w:val="1"/>
      <w:numFmt w:val="decimal"/>
      <w:lvlText w:val=".%5.%6.%7"/>
      <w:legacy w:legacy="1" w:legacySpace="144" w:legacyIndent="0"/>
      <w:lvlJc w:val="left"/>
    </w:lvl>
    <w:lvl w:ilvl="7">
      <w:start w:val="1"/>
      <w:numFmt w:val="decimal"/>
      <w:lvlText w:val=".%5.%6.%7.%8"/>
      <w:legacy w:legacy="1" w:legacySpace="144" w:legacyIndent="0"/>
      <w:lvlJc w:val="left"/>
    </w:lvl>
    <w:lvl w:ilvl="8">
      <w:start w:val="1"/>
      <w:numFmt w:val="decimal"/>
      <w:lvlText w:val=".%5.%6.%7.%8.%9"/>
      <w:legacy w:legacy="1" w:legacySpace="144" w:legacyIndent="0"/>
      <w:lvlJc w:val="left"/>
    </w:lvl>
  </w:abstractNum>
  <w:abstractNum w:abstractNumId="13" w15:restartNumberingAfterBreak="0">
    <w:nsid w:val="5C0212C7"/>
    <w:multiLevelType w:val="multilevel"/>
    <w:tmpl w:val="C0C24C4E"/>
    <w:lvl w:ilvl="0">
      <w:start w:val="1"/>
      <w:numFmt w:val="decimal"/>
      <w:lvlText w:val="%1"/>
      <w:lvlJc w:val="left"/>
      <w:pPr>
        <w:tabs>
          <w:tab w:val="num" w:pos="0"/>
        </w:tabs>
        <w:ind w:left="454" w:hanging="454"/>
      </w:pPr>
      <w:rPr>
        <w:rFonts w:hint="default"/>
      </w:rPr>
    </w:lvl>
    <w:lvl w:ilvl="1">
      <w:start w:val="1"/>
      <w:numFmt w:val="decimal"/>
      <w:lvlText w:val="%1.%2"/>
      <w:lvlJc w:val="left"/>
      <w:pPr>
        <w:tabs>
          <w:tab w:val="num" w:pos="0"/>
        </w:tabs>
        <w:ind w:left="680" w:hanging="680"/>
      </w:pPr>
      <w:rPr>
        <w:rFonts w:hint="default"/>
      </w:rPr>
    </w:lvl>
    <w:lvl w:ilvl="2">
      <w:start w:val="1"/>
      <w:numFmt w:val="decimal"/>
      <w:lvlText w:val="%1.%2.%3"/>
      <w:lvlJc w:val="left"/>
      <w:pPr>
        <w:tabs>
          <w:tab w:val="num" w:pos="0"/>
        </w:tabs>
        <w:ind w:left="680" w:hanging="680"/>
      </w:pPr>
      <w:rPr>
        <w:rFonts w:hint="default"/>
      </w:rPr>
    </w:lvl>
    <w:lvl w:ilvl="3">
      <w:start w:val="1"/>
      <w:numFmt w:val="none"/>
      <w:suff w:val="nothing"/>
      <w:lvlText w:val=""/>
      <w:lvlJc w:val="left"/>
      <w:pPr>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4" w15:restartNumberingAfterBreak="0">
    <w:nsid w:val="5D0E1978"/>
    <w:multiLevelType w:val="singleLevel"/>
    <w:tmpl w:val="D4BCDFD6"/>
    <w:lvl w:ilvl="0">
      <w:start w:val="1"/>
      <w:numFmt w:val="decimal"/>
      <w:pStyle w:val="StandardNumbered"/>
      <w:lvlText w:val="%1."/>
      <w:lvlJc w:val="left"/>
      <w:pPr>
        <w:tabs>
          <w:tab w:val="num" w:pos="454"/>
        </w:tabs>
        <w:ind w:left="454" w:hanging="454"/>
      </w:pPr>
    </w:lvl>
  </w:abstractNum>
  <w:abstractNum w:abstractNumId="15" w15:restartNumberingAfterBreak="0">
    <w:nsid w:val="5F242E86"/>
    <w:multiLevelType w:val="singleLevel"/>
    <w:tmpl w:val="C9C2BC8E"/>
    <w:lvl w:ilvl="0">
      <w:start w:val="1"/>
      <w:numFmt w:val="bullet"/>
      <w:lvlText w:val=""/>
      <w:lvlJc w:val="left"/>
      <w:pPr>
        <w:tabs>
          <w:tab w:val="num" w:pos="454"/>
        </w:tabs>
        <w:ind w:left="454" w:hanging="454"/>
      </w:pPr>
      <w:rPr>
        <w:rFonts w:ascii="Symbol" w:hAnsi="Symbol" w:hint="default"/>
      </w:rPr>
    </w:lvl>
  </w:abstractNum>
  <w:abstractNum w:abstractNumId="16" w15:restartNumberingAfterBreak="0">
    <w:nsid w:val="69C03848"/>
    <w:multiLevelType w:val="multilevel"/>
    <w:tmpl w:val="E4866394"/>
    <w:lvl w:ilvl="0">
      <w:start w:val="1"/>
      <w:numFmt w:val="bullet"/>
      <w:lvlText w:val="–"/>
      <w:lvlJc w:val="left"/>
      <w:pPr>
        <w:tabs>
          <w:tab w:val="num" w:pos="360"/>
        </w:tabs>
        <w:ind w:left="227" w:hanging="227"/>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E607C6"/>
    <w:multiLevelType w:val="singleLevel"/>
    <w:tmpl w:val="DA1E4F22"/>
    <w:lvl w:ilvl="0">
      <w:start w:val="1"/>
      <w:numFmt w:val="bullet"/>
      <w:lvlText w:val=""/>
      <w:lvlJc w:val="left"/>
      <w:pPr>
        <w:tabs>
          <w:tab w:val="num" w:pos="454"/>
        </w:tabs>
        <w:ind w:left="454" w:hanging="454"/>
      </w:pPr>
      <w:rPr>
        <w:rFonts w:ascii="Symbol" w:hAnsi="Symbol" w:hint="default"/>
      </w:rPr>
    </w:lvl>
  </w:abstractNum>
  <w:abstractNum w:abstractNumId="18" w15:restartNumberingAfterBreak="0">
    <w:nsid w:val="70DE56F7"/>
    <w:multiLevelType w:val="singleLevel"/>
    <w:tmpl w:val="0234F7FC"/>
    <w:lvl w:ilvl="0">
      <w:start w:val="1"/>
      <w:numFmt w:val="decimal"/>
      <w:lvlText w:val="%1."/>
      <w:legacy w:legacy="1" w:legacySpace="0" w:legacyIndent="283"/>
      <w:lvlJc w:val="left"/>
      <w:pPr>
        <w:ind w:left="283" w:hanging="283"/>
      </w:pPr>
    </w:lvl>
  </w:abstractNum>
  <w:abstractNum w:abstractNumId="19" w15:restartNumberingAfterBreak="0">
    <w:nsid w:val="72381F84"/>
    <w:multiLevelType w:val="singleLevel"/>
    <w:tmpl w:val="918E9998"/>
    <w:lvl w:ilvl="0">
      <w:start w:val="1"/>
      <w:numFmt w:val="decimal"/>
      <w:lvlText w:val="%1."/>
      <w:lvlJc w:val="left"/>
      <w:pPr>
        <w:tabs>
          <w:tab w:val="num" w:pos="454"/>
        </w:tabs>
        <w:ind w:left="454" w:hanging="454"/>
      </w:pPr>
    </w:lvl>
  </w:abstractNum>
  <w:abstractNum w:abstractNumId="20" w15:restartNumberingAfterBreak="0">
    <w:nsid w:val="74A939D4"/>
    <w:multiLevelType w:val="singleLevel"/>
    <w:tmpl w:val="FC4C9F4A"/>
    <w:lvl w:ilvl="0">
      <w:start w:val="1"/>
      <w:numFmt w:val="decimal"/>
      <w:lvlText w:val="TOP %1:"/>
      <w:lvlJc w:val="left"/>
      <w:pPr>
        <w:tabs>
          <w:tab w:val="num" w:pos="1134"/>
        </w:tabs>
        <w:ind w:left="1134" w:hanging="1134"/>
      </w:pPr>
      <w:rPr>
        <w:b/>
        <w:i w:val="0"/>
      </w:rPr>
    </w:lvl>
  </w:abstractNum>
  <w:abstractNum w:abstractNumId="21" w15:restartNumberingAfterBreak="0">
    <w:nsid w:val="7D545A7B"/>
    <w:multiLevelType w:val="hybridMultilevel"/>
    <w:tmpl w:val="F46C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
    <w:lvlOverride w:ilvl="0">
      <w:lvl w:ilvl="0">
        <w:start w:val="1"/>
        <w:numFmt w:val="bullet"/>
        <w:lvlText w:val=""/>
        <w:legacy w:legacy="1" w:legacySpace="0" w:legacyIndent="283"/>
        <w:lvlJc w:val="left"/>
        <w:pPr>
          <w:ind w:left="737" w:hanging="283"/>
        </w:pPr>
        <w:rPr>
          <w:rFonts w:ascii="Symbol" w:hAnsi="Symbol" w:hint="default"/>
        </w:rPr>
      </w:lvl>
    </w:lvlOverride>
  </w:num>
  <w:num w:numId="5">
    <w:abstractNumId w:val="1"/>
    <w:lvlOverride w:ilvl="0">
      <w:lvl w:ilvl="0">
        <w:start w:val="1"/>
        <w:numFmt w:val="bullet"/>
        <w:lvlText w:val=""/>
        <w:legacy w:legacy="1" w:legacySpace="0" w:legacyIndent="283"/>
        <w:lvlJc w:val="left"/>
        <w:pPr>
          <w:ind w:left="283" w:hanging="283"/>
        </w:pPr>
        <w:rPr>
          <w:rFonts w:ascii="Courier New" w:hAnsi="Courier New" w:hint="default"/>
        </w:rPr>
      </w:lvl>
    </w:lvlOverride>
  </w:num>
  <w:num w:numId="6">
    <w:abstractNumId w:val="7"/>
  </w:num>
  <w:num w:numId="7">
    <w:abstractNumId w:val="6"/>
  </w:num>
  <w:num w:numId="8">
    <w:abstractNumId w:val="19"/>
  </w:num>
  <w:num w:numId="9">
    <w:abstractNumId w:val="15"/>
  </w:num>
  <w:num w:numId="10">
    <w:abstractNumId w:val="1"/>
    <w:lvlOverride w:ilvl="0">
      <w:lvl w:ilvl="0">
        <w:start w:val="1"/>
        <w:numFmt w:val="bullet"/>
        <w:lvlText w:val=""/>
        <w:legacy w:legacy="1" w:legacySpace="0" w:legacyIndent="283"/>
        <w:lvlJc w:val="left"/>
        <w:pPr>
          <w:ind w:left="737" w:hanging="283"/>
        </w:pPr>
        <w:rPr>
          <w:rFonts w:ascii="Courier New" w:hAnsi="Courier New" w:hint="default"/>
        </w:rPr>
      </w:lvl>
    </w:lvlOverride>
  </w:num>
  <w:num w:numId="11">
    <w:abstractNumId w:val="3"/>
  </w:num>
  <w:num w:numId="12">
    <w:abstractNumId w:val="2"/>
  </w:num>
  <w:num w:numId="13">
    <w:abstractNumId w:val="5"/>
  </w:num>
  <w:num w:numId="14">
    <w:abstractNumId w:val="14"/>
  </w:num>
  <w:num w:numId="15">
    <w:abstractNumId w:val="8"/>
  </w:num>
  <w:num w:numId="16">
    <w:abstractNumId w:val="11"/>
  </w:num>
  <w:num w:numId="17">
    <w:abstractNumId w:val="20"/>
  </w:num>
  <w:num w:numId="18">
    <w:abstractNumId w:val="17"/>
  </w:num>
  <w:num w:numId="19">
    <w:abstractNumId w:val="9"/>
  </w:num>
  <w:num w:numId="20">
    <w:abstractNumId w:val="16"/>
  </w:num>
  <w:num w:numId="21">
    <w:abstractNumId w:val="12"/>
  </w:num>
  <w:num w:numId="22">
    <w:abstractNumId w:val="13"/>
  </w:num>
  <w:num w:numId="23">
    <w:abstractNumId w:val="4"/>
  </w:num>
  <w:num w:numId="24">
    <w:abstractNumId w:val="1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ddd,#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3MDU3MDI1NbA0NDRX0lEKTi0uzszPAykwrQUAY8okXywAAAA="/>
  </w:docVars>
  <w:rsids>
    <w:rsidRoot w:val="00F84EE5"/>
    <w:rsid w:val="00026D3B"/>
    <w:rsid w:val="000279E3"/>
    <w:rsid w:val="000310A1"/>
    <w:rsid w:val="000318A2"/>
    <w:rsid w:val="0004510F"/>
    <w:rsid w:val="0005534A"/>
    <w:rsid w:val="00055551"/>
    <w:rsid w:val="00066AB1"/>
    <w:rsid w:val="0007106C"/>
    <w:rsid w:val="00080D40"/>
    <w:rsid w:val="000855D6"/>
    <w:rsid w:val="000A6733"/>
    <w:rsid w:val="000A68DE"/>
    <w:rsid w:val="000D42DA"/>
    <w:rsid w:val="000D64E0"/>
    <w:rsid w:val="000E1723"/>
    <w:rsid w:val="000E245A"/>
    <w:rsid w:val="000E39AE"/>
    <w:rsid w:val="000F54D3"/>
    <w:rsid w:val="001030F5"/>
    <w:rsid w:val="00131BCA"/>
    <w:rsid w:val="001534E9"/>
    <w:rsid w:val="00156B26"/>
    <w:rsid w:val="00174594"/>
    <w:rsid w:val="0017527A"/>
    <w:rsid w:val="001832B4"/>
    <w:rsid w:val="00184D95"/>
    <w:rsid w:val="001A4FAA"/>
    <w:rsid w:val="001A6144"/>
    <w:rsid w:val="001D2FA7"/>
    <w:rsid w:val="001D3E1B"/>
    <w:rsid w:val="001E0E03"/>
    <w:rsid w:val="00200D00"/>
    <w:rsid w:val="00202EE1"/>
    <w:rsid w:val="00214BFF"/>
    <w:rsid w:val="00226F48"/>
    <w:rsid w:val="0022709A"/>
    <w:rsid w:val="00227C08"/>
    <w:rsid w:val="002419A1"/>
    <w:rsid w:val="00244BEB"/>
    <w:rsid w:val="00245348"/>
    <w:rsid w:val="002615D3"/>
    <w:rsid w:val="00265825"/>
    <w:rsid w:val="00270312"/>
    <w:rsid w:val="00272FE7"/>
    <w:rsid w:val="002833D1"/>
    <w:rsid w:val="002918AF"/>
    <w:rsid w:val="00291A9E"/>
    <w:rsid w:val="00295494"/>
    <w:rsid w:val="002A606D"/>
    <w:rsid w:val="002C69E4"/>
    <w:rsid w:val="002E46E9"/>
    <w:rsid w:val="002E573C"/>
    <w:rsid w:val="002F3960"/>
    <w:rsid w:val="003276C2"/>
    <w:rsid w:val="00331146"/>
    <w:rsid w:val="0034388D"/>
    <w:rsid w:val="003461D7"/>
    <w:rsid w:val="0037213F"/>
    <w:rsid w:val="003813D9"/>
    <w:rsid w:val="00385B52"/>
    <w:rsid w:val="003908F5"/>
    <w:rsid w:val="003961E9"/>
    <w:rsid w:val="003A28DC"/>
    <w:rsid w:val="003A3954"/>
    <w:rsid w:val="003B1232"/>
    <w:rsid w:val="003B785C"/>
    <w:rsid w:val="003C6D94"/>
    <w:rsid w:val="003F27E3"/>
    <w:rsid w:val="00424B14"/>
    <w:rsid w:val="00430451"/>
    <w:rsid w:val="004416F7"/>
    <w:rsid w:val="0044579F"/>
    <w:rsid w:val="004503F6"/>
    <w:rsid w:val="00457481"/>
    <w:rsid w:val="00473189"/>
    <w:rsid w:val="00474683"/>
    <w:rsid w:val="0049286D"/>
    <w:rsid w:val="00496C44"/>
    <w:rsid w:val="004A05C2"/>
    <w:rsid w:val="004A79E6"/>
    <w:rsid w:val="004C4FCD"/>
    <w:rsid w:val="004D430F"/>
    <w:rsid w:val="004D5514"/>
    <w:rsid w:val="004E26D8"/>
    <w:rsid w:val="004E6614"/>
    <w:rsid w:val="004F4BBD"/>
    <w:rsid w:val="004F7A54"/>
    <w:rsid w:val="004F7C76"/>
    <w:rsid w:val="005011C7"/>
    <w:rsid w:val="005137CD"/>
    <w:rsid w:val="00515863"/>
    <w:rsid w:val="00540864"/>
    <w:rsid w:val="00540CC2"/>
    <w:rsid w:val="00542F77"/>
    <w:rsid w:val="0056348F"/>
    <w:rsid w:val="00566778"/>
    <w:rsid w:val="00575027"/>
    <w:rsid w:val="005803D4"/>
    <w:rsid w:val="00581348"/>
    <w:rsid w:val="005844AE"/>
    <w:rsid w:val="00594AA8"/>
    <w:rsid w:val="00596A18"/>
    <w:rsid w:val="005B56ED"/>
    <w:rsid w:val="005D0E94"/>
    <w:rsid w:val="005D6F78"/>
    <w:rsid w:val="005D75D8"/>
    <w:rsid w:val="005F525F"/>
    <w:rsid w:val="005F7994"/>
    <w:rsid w:val="00604DF2"/>
    <w:rsid w:val="00606FA9"/>
    <w:rsid w:val="0061788B"/>
    <w:rsid w:val="006217CF"/>
    <w:rsid w:val="006305D8"/>
    <w:rsid w:val="006403E3"/>
    <w:rsid w:val="00645D40"/>
    <w:rsid w:val="00671B8C"/>
    <w:rsid w:val="006847BD"/>
    <w:rsid w:val="00690394"/>
    <w:rsid w:val="00690B42"/>
    <w:rsid w:val="00692013"/>
    <w:rsid w:val="0069486B"/>
    <w:rsid w:val="006B21B6"/>
    <w:rsid w:val="006B22B2"/>
    <w:rsid w:val="006B6FE5"/>
    <w:rsid w:val="006C418D"/>
    <w:rsid w:val="006E5080"/>
    <w:rsid w:val="006F6B36"/>
    <w:rsid w:val="00701B69"/>
    <w:rsid w:val="007104EC"/>
    <w:rsid w:val="00715145"/>
    <w:rsid w:val="00715B1D"/>
    <w:rsid w:val="0074338D"/>
    <w:rsid w:val="0075060B"/>
    <w:rsid w:val="007570FF"/>
    <w:rsid w:val="0076391E"/>
    <w:rsid w:val="00764B4C"/>
    <w:rsid w:val="00765231"/>
    <w:rsid w:val="00771998"/>
    <w:rsid w:val="007747A8"/>
    <w:rsid w:val="0077599E"/>
    <w:rsid w:val="00776F9E"/>
    <w:rsid w:val="00782F9B"/>
    <w:rsid w:val="00791D71"/>
    <w:rsid w:val="007B7577"/>
    <w:rsid w:val="007C4330"/>
    <w:rsid w:val="007D554E"/>
    <w:rsid w:val="007F631C"/>
    <w:rsid w:val="00811337"/>
    <w:rsid w:val="00821914"/>
    <w:rsid w:val="008410EC"/>
    <w:rsid w:val="0086072B"/>
    <w:rsid w:val="008617C9"/>
    <w:rsid w:val="00863F7D"/>
    <w:rsid w:val="008650AC"/>
    <w:rsid w:val="008B3F07"/>
    <w:rsid w:val="008B4BD6"/>
    <w:rsid w:val="008E48EE"/>
    <w:rsid w:val="008F28BB"/>
    <w:rsid w:val="008F4180"/>
    <w:rsid w:val="008F7D3A"/>
    <w:rsid w:val="00910676"/>
    <w:rsid w:val="00914BF9"/>
    <w:rsid w:val="009235E4"/>
    <w:rsid w:val="00947D78"/>
    <w:rsid w:val="00953EE0"/>
    <w:rsid w:val="009811F8"/>
    <w:rsid w:val="0098332E"/>
    <w:rsid w:val="00985EE6"/>
    <w:rsid w:val="00986D5D"/>
    <w:rsid w:val="009A7361"/>
    <w:rsid w:val="009B6FB2"/>
    <w:rsid w:val="009D1D16"/>
    <w:rsid w:val="009D59FD"/>
    <w:rsid w:val="009D7B87"/>
    <w:rsid w:val="00A05C11"/>
    <w:rsid w:val="00A10BBE"/>
    <w:rsid w:val="00A1486C"/>
    <w:rsid w:val="00A16544"/>
    <w:rsid w:val="00A21551"/>
    <w:rsid w:val="00A34C17"/>
    <w:rsid w:val="00A47ACE"/>
    <w:rsid w:val="00A47C74"/>
    <w:rsid w:val="00A60992"/>
    <w:rsid w:val="00A81C86"/>
    <w:rsid w:val="00A95503"/>
    <w:rsid w:val="00A95C62"/>
    <w:rsid w:val="00AA1D15"/>
    <w:rsid w:val="00AA6002"/>
    <w:rsid w:val="00AB4494"/>
    <w:rsid w:val="00AB4EF9"/>
    <w:rsid w:val="00AC33E2"/>
    <w:rsid w:val="00AD1DCF"/>
    <w:rsid w:val="00AD3A1E"/>
    <w:rsid w:val="00AE3D50"/>
    <w:rsid w:val="00AE59DD"/>
    <w:rsid w:val="00AE7048"/>
    <w:rsid w:val="00AF6AA1"/>
    <w:rsid w:val="00B24F4F"/>
    <w:rsid w:val="00B35456"/>
    <w:rsid w:val="00B3763E"/>
    <w:rsid w:val="00B411C4"/>
    <w:rsid w:val="00B477F8"/>
    <w:rsid w:val="00B675DF"/>
    <w:rsid w:val="00B71FDA"/>
    <w:rsid w:val="00B75EF6"/>
    <w:rsid w:val="00B8792A"/>
    <w:rsid w:val="00BA1E54"/>
    <w:rsid w:val="00BA24D3"/>
    <w:rsid w:val="00BB1183"/>
    <w:rsid w:val="00BB5D16"/>
    <w:rsid w:val="00BB71A9"/>
    <w:rsid w:val="00BD4FCB"/>
    <w:rsid w:val="00BE0BEB"/>
    <w:rsid w:val="00C11E51"/>
    <w:rsid w:val="00C25814"/>
    <w:rsid w:val="00C26F50"/>
    <w:rsid w:val="00C36C34"/>
    <w:rsid w:val="00C4367D"/>
    <w:rsid w:val="00C450F8"/>
    <w:rsid w:val="00C47E0D"/>
    <w:rsid w:val="00C5478C"/>
    <w:rsid w:val="00C760F7"/>
    <w:rsid w:val="00C86CC2"/>
    <w:rsid w:val="00CA6D49"/>
    <w:rsid w:val="00CB343A"/>
    <w:rsid w:val="00CB3BE1"/>
    <w:rsid w:val="00CB7B76"/>
    <w:rsid w:val="00CC488E"/>
    <w:rsid w:val="00CC6E92"/>
    <w:rsid w:val="00CD5826"/>
    <w:rsid w:val="00CE508E"/>
    <w:rsid w:val="00D026F9"/>
    <w:rsid w:val="00D03AD5"/>
    <w:rsid w:val="00D24D64"/>
    <w:rsid w:val="00D27947"/>
    <w:rsid w:val="00D32395"/>
    <w:rsid w:val="00D34671"/>
    <w:rsid w:val="00D34F0C"/>
    <w:rsid w:val="00D5460A"/>
    <w:rsid w:val="00D704DE"/>
    <w:rsid w:val="00D9309E"/>
    <w:rsid w:val="00D95CD0"/>
    <w:rsid w:val="00DA2937"/>
    <w:rsid w:val="00DA2F64"/>
    <w:rsid w:val="00DC5671"/>
    <w:rsid w:val="00DD30C7"/>
    <w:rsid w:val="00DD493F"/>
    <w:rsid w:val="00DD6C4B"/>
    <w:rsid w:val="00DF171E"/>
    <w:rsid w:val="00DF65E2"/>
    <w:rsid w:val="00DF7A12"/>
    <w:rsid w:val="00E35060"/>
    <w:rsid w:val="00E566EB"/>
    <w:rsid w:val="00E61344"/>
    <w:rsid w:val="00E70E8A"/>
    <w:rsid w:val="00EA0B49"/>
    <w:rsid w:val="00EB2D98"/>
    <w:rsid w:val="00ED57D8"/>
    <w:rsid w:val="00EE6C52"/>
    <w:rsid w:val="00EF1F5C"/>
    <w:rsid w:val="00EF29E1"/>
    <w:rsid w:val="00F07F3B"/>
    <w:rsid w:val="00F161BB"/>
    <w:rsid w:val="00F16A0A"/>
    <w:rsid w:val="00F30A21"/>
    <w:rsid w:val="00F355CB"/>
    <w:rsid w:val="00F413BE"/>
    <w:rsid w:val="00F549C9"/>
    <w:rsid w:val="00F6755C"/>
    <w:rsid w:val="00F67A42"/>
    <w:rsid w:val="00F84EE5"/>
    <w:rsid w:val="00F9438E"/>
    <w:rsid w:val="00FA64D4"/>
    <w:rsid w:val="00FB38BF"/>
    <w:rsid w:val="00FB6EDC"/>
    <w:rsid w:val="00FD00A3"/>
    <w:rsid w:val="00FE5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eaeaea,#f8f8f8"/>
    </o:shapedefaults>
    <o:shapelayout v:ext="edit">
      <o:idmap v:ext="edit" data="1"/>
    </o:shapelayout>
  </w:shapeDefaults>
  <w:decimalSymbol w:val="."/>
  <w:listSeparator w:val=","/>
  <w14:docId w14:val="053E3FF9"/>
  <w15:docId w15:val="{33689919-2588-432C-B54B-F8BE7CD3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305D8"/>
    <w:pPr>
      <w:tabs>
        <w:tab w:val="right" w:pos="9072"/>
      </w:tabs>
      <w:spacing w:after="120" w:line="300" w:lineRule="exact"/>
    </w:pPr>
    <w:rPr>
      <w:sz w:val="22"/>
      <w:lang w:eastAsia="de-DE"/>
    </w:rPr>
  </w:style>
  <w:style w:type="paragraph" w:styleId="Heading1">
    <w:name w:val="heading 1"/>
    <w:basedOn w:val="Normal"/>
    <w:next w:val="Normal"/>
    <w:qFormat/>
    <w:rsid w:val="004503F6"/>
    <w:pPr>
      <w:keepNext/>
      <w:numPr>
        <w:numId w:val="1"/>
      </w:numPr>
      <w:spacing w:before="120" w:line="240" w:lineRule="auto"/>
      <w:outlineLvl w:val="0"/>
    </w:pPr>
    <w:rPr>
      <w:rFonts w:ascii="Arial" w:hAnsi="Arial"/>
      <w:b/>
      <w:caps/>
      <w:kern w:val="28"/>
      <w:sz w:val="24"/>
      <w:szCs w:val="24"/>
    </w:rPr>
  </w:style>
  <w:style w:type="paragraph" w:styleId="Heading2">
    <w:name w:val="heading 2"/>
    <w:basedOn w:val="Normal"/>
    <w:next w:val="Normal"/>
    <w:qFormat/>
    <w:rsid w:val="004503F6"/>
    <w:pPr>
      <w:keepNext/>
      <w:numPr>
        <w:ilvl w:val="1"/>
        <w:numId w:val="1"/>
      </w:numPr>
      <w:spacing w:before="120" w:line="240" w:lineRule="auto"/>
      <w:outlineLvl w:val="1"/>
    </w:pPr>
    <w:rPr>
      <w:rFonts w:ascii="Arial" w:hAnsi="Arial"/>
      <w:b/>
    </w:rPr>
  </w:style>
  <w:style w:type="paragraph" w:styleId="Heading3">
    <w:name w:val="heading 3"/>
    <w:basedOn w:val="Normal"/>
    <w:next w:val="Normal"/>
    <w:qFormat/>
    <w:rsid w:val="004503F6"/>
    <w:pPr>
      <w:keepNext/>
      <w:numPr>
        <w:ilvl w:val="2"/>
        <w:numId w:val="1"/>
      </w:numPr>
      <w:spacing w:before="120" w:line="240" w:lineRule="auto"/>
      <w:outlineLvl w:val="2"/>
    </w:pPr>
    <w:rPr>
      <w:rFonts w:ascii="Arial" w:hAnsi="Arial"/>
      <w:b/>
      <w:sz w:val="20"/>
    </w:rPr>
  </w:style>
  <w:style w:type="paragraph" w:styleId="Heading4">
    <w:name w:val="heading 4"/>
    <w:basedOn w:val="Normal"/>
    <w:next w:val="Normal"/>
    <w:qFormat/>
    <w:rsid w:val="004503F6"/>
    <w:pPr>
      <w:keepNext/>
      <w:numPr>
        <w:ilvl w:val="3"/>
        <w:numId w:val="1"/>
      </w:numPr>
      <w:spacing w:before="120" w:line="240" w:lineRule="auto"/>
      <w:outlineLvl w:val="3"/>
    </w:pPr>
    <w:rPr>
      <w:b/>
      <w:i/>
    </w:rPr>
  </w:style>
  <w:style w:type="paragraph" w:styleId="Heading5">
    <w:name w:val="heading 5"/>
    <w:basedOn w:val="Normal"/>
    <w:next w:val="Normal"/>
    <w:qFormat/>
    <w:rsid w:val="004503F6"/>
    <w:pPr>
      <w:numPr>
        <w:ilvl w:val="4"/>
        <w:numId w:val="1"/>
      </w:numPr>
      <w:spacing w:before="240" w:after="60"/>
      <w:outlineLvl w:val="4"/>
    </w:pPr>
    <w:rPr>
      <w:rFonts w:ascii="Arial" w:hAnsi="Arial"/>
    </w:rPr>
  </w:style>
  <w:style w:type="paragraph" w:styleId="Heading6">
    <w:name w:val="heading 6"/>
    <w:basedOn w:val="Normal"/>
    <w:next w:val="Normal"/>
    <w:qFormat/>
    <w:rsid w:val="004503F6"/>
    <w:pPr>
      <w:numPr>
        <w:ilvl w:val="5"/>
        <w:numId w:val="1"/>
      </w:numPr>
      <w:spacing w:before="240" w:after="60"/>
      <w:outlineLvl w:val="5"/>
    </w:pPr>
    <w:rPr>
      <w:i/>
    </w:rPr>
  </w:style>
  <w:style w:type="paragraph" w:styleId="Heading7">
    <w:name w:val="heading 7"/>
    <w:basedOn w:val="Normal"/>
    <w:next w:val="Normal"/>
    <w:qFormat/>
    <w:rsid w:val="004503F6"/>
    <w:pPr>
      <w:numPr>
        <w:ilvl w:val="6"/>
        <w:numId w:val="1"/>
      </w:numPr>
      <w:spacing w:before="240" w:after="60"/>
      <w:outlineLvl w:val="6"/>
    </w:pPr>
    <w:rPr>
      <w:rFonts w:ascii="Arial" w:hAnsi="Arial"/>
      <w:sz w:val="20"/>
    </w:rPr>
  </w:style>
  <w:style w:type="paragraph" w:styleId="Heading8">
    <w:name w:val="heading 8"/>
    <w:basedOn w:val="Normal"/>
    <w:next w:val="Normal"/>
    <w:qFormat/>
    <w:rsid w:val="004503F6"/>
    <w:pPr>
      <w:numPr>
        <w:ilvl w:val="7"/>
        <w:numId w:val="1"/>
      </w:numPr>
      <w:spacing w:before="240" w:after="60"/>
      <w:outlineLvl w:val="7"/>
    </w:pPr>
    <w:rPr>
      <w:rFonts w:ascii="Arial" w:hAnsi="Arial"/>
      <w:i/>
      <w:sz w:val="20"/>
    </w:rPr>
  </w:style>
  <w:style w:type="paragraph" w:styleId="Heading9">
    <w:name w:val="heading 9"/>
    <w:basedOn w:val="Normal"/>
    <w:next w:val="Normal"/>
    <w:qFormat/>
    <w:rsid w:val="004503F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072B"/>
    <w:pPr>
      <w:pBdr>
        <w:bottom w:val="single" w:sz="6" w:space="2" w:color="auto"/>
      </w:pBdr>
      <w:spacing w:after="0" w:line="240" w:lineRule="auto"/>
    </w:pPr>
    <w:rPr>
      <w:sz w:val="20"/>
    </w:rPr>
  </w:style>
  <w:style w:type="paragraph" w:styleId="Footer">
    <w:name w:val="footer"/>
    <w:basedOn w:val="Normal"/>
    <w:rsid w:val="0074338D"/>
    <w:pPr>
      <w:spacing w:after="0" w:line="340" w:lineRule="exact"/>
    </w:pPr>
    <w:rPr>
      <w:sz w:val="20"/>
    </w:rPr>
  </w:style>
  <w:style w:type="paragraph" w:customStyle="1" w:styleId="Keywords">
    <w:name w:val="Keywords"/>
    <w:basedOn w:val="Normal"/>
    <w:rsid w:val="0056348F"/>
    <w:pPr>
      <w:spacing w:before="120" w:after="240"/>
    </w:pPr>
    <w:rPr>
      <w:i/>
    </w:rPr>
  </w:style>
  <w:style w:type="paragraph" w:customStyle="1" w:styleId="StandardIndent">
    <w:name w:val="Standard_Indent"/>
    <w:basedOn w:val="Normal"/>
    <w:rsid w:val="000E1723"/>
    <w:pPr>
      <w:ind w:left="454"/>
    </w:pPr>
  </w:style>
  <w:style w:type="paragraph" w:customStyle="1" w:styleId="Schluzeichen">
    <w:name w:val="Schlußzeichen"/>
    <w:basedOn w:val="Normal"/>
    <w:next w:val="Normal"/>
    <w:pPr>
      <w:tabs>
        <w:tab w:val="left" w:pos="454"/>
      </w:tabs>
      <w:spacing w:after="0" w:line="60" w:lineRule="exact"/>
    </w:pPr>
  </w:style>
  <w:style w:type="paragraph" w:customStyle="1" w:styleId="Addressline">
    <w:name w:val="Address_line"/>
    <w:basedOn w:val="Normal"/>
    <w:rsid w:val="00540CC2"/>
    <w:pPr>
      <w:framePr w:w="4990" w:h="1814" w:hSpace="142" w:vSpace="142" w:wrap="notBeside" w:vAnchor="page" w:hAnchor="page" w:x="1135" w:y="2382" w:anchorLock="1"/>
      <w:spacing w:after="0"/>
    </w:pPr>
  </w:style>
  <w:style w:type="paragraph" w:customStyle="1" w:styleId="Rahmen">
    <w:name w:val="Rahmen"/>
    <w:basedOn w:val="Normal"/>
    <w:pPr>
      <w:framePr w:w="2948" w:h="1701" w:hSpace="113" w:wrap="around" w:vAnchor="page" w:hAnchor="page" w:x="8790" w:y="823" w:anchorLock="1"/>
      <w:tabs>
        <w:tab w:val="left" w:pos="567"/>
      </w:tabs>
      <w:spacing w:after="0" w:line="240" w:lineRule="auto"/>
      <w:ind w:left="113"/>
    </w:pPr>
    <w:rPr>
      <w:rFonts w:ascii="Arial" w:hAnsi="Arial"/>
    </w:rPr>
  </w:style>
  <w:style w:type="paragraph" w:customStyle="1" w:styleId="Re">
    <w:name w:val="Re"/>
    <w:basedOn w:val="Normal"/>
    <w:next w:val="Normal"/>
    <w:rsid w:val="00C11E51"/>
    <w:pPr>
      <w:spacing w:before="360" w:after="360"/>
    </w:pPr>
    <w:rPr>
      <w:b/>
    </w:rPr>
  </w:style>
  <w:style w:type="paragraph" w:customStyle="1" w:styleId="Letterend">
    <w:name w:val="Letter_end"/>
    <w:basedOn w:val="Normal"/>
    <w:next w:val="Normal"/>
    <w:rsid w:val="007B7577"/>
    <w:pPr>
      <w:keepNext/>
      <w:spacing w:after="360"/>
    </w:pPr>
  </w:style>
  <w:style w:type="character" w:styleId="FootnoteReference">
    <w:name w:val="footnote reference"/>
    <w:semiHidden/>
    <w:rsid w:val="00202EE1"/>
    <w:rPr>
      <w:rFonts w:ascii="Humnst777 BT" w:hAnsi="Humnst777 BT"/>
      <w:vertAlign w:val="superscript"/>
    </w:rPr>
  </w:style>
  <w:style w:type="paragraph" w:styleId="FootnoteText">
    <w:name w:val="footnote text"/>
    <w:basedOn w:val="Normal"/>
    <w:semiHidden/>
    <w:rsid w:val="004D5514"/>
    <w:pPr>
      <w:tabs>
        <w:tab w:val="left" w:pos="454"/>
      </w:tabs>
      <w:spacing w:line="240" w:lineRule="exact"/>
      <w:ind w:left="454" w:hanging="454"/>
    </w:pPr>
    <w:rPr>
      <w:sz w:val="20"/>
    </w:rPr>
  </w:style>
  <w:style w:type="character" w:styleId="EndnoteReference">
    <w:name w:val="endnote reference"/>
    <w:semiHidden/>
    <w:rPr>
      <w:vertAlign w:val="superscript"/>
    </w:rPr>
  </w:style>
  <w:style w:type="paragraph" w:styleId="EndnoteText">
    <w:name w:val="endnote text"/>
    <w:basedOn w:val="Normal"/>
    <w:semiHidden/>
    <w:pPr>
      <w:tabs>
        <w:tab w:val="left" w:pos="454"/>
      </w:tabs>
      <w:spacing w:line="240" w:lineRule="exact"/>
      <w:ind w:left="454" w:hanging="454"/>
    </w:pPr>
    <w:rPr>
      <w:sz w:val="20"/>
    </w:rPr>
  </w:style>
  <w:style w:type="paragraph" w:customStyle="1" w:styleId="StandardNumbered">
    <w:name w:val="Standard_Numbered"/>
    <w:basedOn w:val="Normal"/>
    <w:pPr>
      <w:numPr>
        <w:numId w:val="14"/>
      </w:numPr>
    </w:pPr>
  </w:style>
  <w:style w:type="paragraph" w:customStyle="1" w:styleId="StandardBullet">
    <w:name w:val="Standard_Bullet"/>
    <w:basedOn w:val="Normal"/>
    <w:pPr>
      <w:numPr>
        <w:numId w:val="15"/>
      </w:numPr>
    </w:pPr>
  </w:style>
  <w:style w:type="paragraph" w:customStyle="1" w:styleId="StandardBullet2">
    <w:name w:val="Standard_Bullet_2"/>
    <w:basedOn w:val="Normal"/>
    <w:rsid w:val="002C69E4"/>
    <w:pPr>
      <w:numPr>
        <w:numId w:val="16"/>
      </w:numPr>
    </w:pPr>
  </w:style>
  <w:style w:type="paragraph" w:customStyle="1" w:styleId="StandardTabIndent">
    <w:name w:val="Standard_Tab_Indent"/>
    <w:basedOn w:val="Normal"/>
    <w:pPr>
      <w:tabs>
        <w:tab w:val="left" w:pos="454"/>
      </w:tabs>
      <w:ind w:left="454" w:hanging="454"/>
    </w:pPr>
  </w:style>
  <w:style w:type="paragraph" w:styleId="Caption">
    <w:name w:val="caption"/>
    <w:basedOn w:val="Normal"/>
    <w:next w:val="Normal"/>
    <w:qFormat/>
    <w:pPr>
      <w:spacing w:before="120" w:line="240" w:lineRule="exact"/>
    </w:pPr>
    <w:rPr>
      <w:sz w:val="20"/>
    </w:rPr>
  </w:style>
  <w:style w:type="paragraph" w:customStyle="1" w:styleId="InsertEquation">
    <w:name w:val="Insert_Equation"/>
    <w:basedOn w:val="Normal"/>
    <w:next w:val="Normal"/>
    <w:rsid w:val="00A1486C"/>
    <w:pPr>
      <w:tabs>
        <w:tab w:val="left" w:pos="454"/>
      </w:tabs>
      <w:spacing w:line="240" w:lineRule="auto"/>
      <w:ind w:left="454"/>
    </w:pPr>
  </w:style>
  <w:style w:type="paragraph" w:customStyle="1" w:styleId="TableCaption">
    <w:name w:val="Table_Caption"/>
    <w:basedOn w:val="Caption"/>
    <w:next w:val="Normal"/>
    <w:rsid w:val="008410EC"/>
    <w:pPr>
      <w:keepNext/>
      <w:tabs>
        <w:tab w:val="left" w:pos="1361"/>
      </w:tabs>
      <w:ind w:left="1361" w:hanging="1361"/>
    </w:pPr>
  </w:style>
  <w:style w:type="paragraph" w:customStyle="1" w:styleId="Reference">
    <w:name w:val="Reference"/>
    <w:basedOn w:val="Normal"/>
    <w:rsid w:val="001D2FA7"/>
    <w:pPr>
      <w:tabs>
        <w:tab w:val="left" w:pos="454"/>
      </w:tabs>
      <w:spacing w:after="60" w:line="240" w:lineRule="exact"/>
      <w:ind w:left="454" w:hanging="454"/>
    </w:pPr>
    <w:rPr>
      <w:sz w:val="20"/>
    </w:rPr>
  </w:style>
  <w:style w:type="paragraph" w:styleId="Title">
    <w:name w:val="Title"/>
    <w:basedOn w:val="Normal"/>
    <w:next w:val="Subtitle"/>
    <w:qFormat/>
    <w:rsid w:val="001D2FA7"/>
    <w:pPr>
      <w:spacing w:before="240" w:after="240" w:line="240" w:lineRule="auto"/>
      <w:outlineLvl w:val="0"/>
    </w:pPr>
    <w:rPr>
      <w:rFonts w:ascii="Arial" w:hAnsi="Arial"/>
      <w:b/>
      <w:caps/>
      <w:kern w:val="28"/>
      <w:sz w:val="32"/>
      <w:szCs w:val="32"/>
    </w:rPr>
  </w:style>
  <w:style w:type="paragraph" w:styleId="Subtitle">
    <w:name w:val="Subtitle"/>
    <w:basedOn w:val="Normal"/>
    <w:next w:val="Heading1"/>
    <w:qFormat/>
    <w:rsid w:val="003813D9"/>
    <w:pPr>
      <w:spacing w:line="240" w:lineRule="auto"/>
      <w:outlineLvl w:val="1"/>
    </w:pPr>
    <w:rPr>
      <w:rFonts w:ascii="Arial" w:hAnsi="Arial"/>
      <w:b/>
      <w:sz w:val="24"/>
    </w:rPr>
  </w:style>
  <w:style w:type="paragraph" w:customStyle="1" w:styleId="InsertFigure">
    <w:name w:val="Insert_Figure"/>
    <w:basedOn w:val="Normal"/>
    <w:rsid w:val="008410EC"/>
    <w:pPr>
      <w:keepNext/>
      <w:spacing w:before="120" w:line="240" w:lineRule="auto"/>
    </w:pPr>
  </w:style>
  <w:style w:type="paragraph" w:styleId="TOC1">
    <w:name w:val="toc 1"/>
    <w:basedOn w:val="Normal"/>
    <w:next w:val="Normal"/>
    <w:autoRedefine/>
    <w:semiHidden/>
    <w:pPr>
      <w:spacing w:line="240" w:lineRule="auto"/>
      <w:ind w:left="680" w:hanging="680"/>
    </w:pPr>
    <w:rPr>
      <w:b/>
      <w:sz w:val="28"/>
    </w:rPr>
  </w:style>
  <w:style w:type="paragraph" w:styleId="TOC2">
    <w:name w:val="toc 2"/>
    <w:basedOn w:val="Normal"/>
    <w:next w:val="Normal"/>
    <w:autoRedefine/>
    <w:semiHidden/>
    <w:pPr>
      <w:tabs>
        <w:tab w:val="right" w:leader="dot" w:pos="9072"/>
      </w:tabs>
      <w:spacing w:line="240" w:lineRule="auto"/>
      <w:ind w:left="680" w:hanging="680"/>
    </w:pPr>
    <w:rPr>
      <w:b/>
    </w:rPr>
  </w:style>
  <w:style w:type="paragraph" w:styleId="TOC3">
    <w:name w:val="toc 3"/>
    <w:basedOn w:val="Normal"/>
    <w:next w:val="Normal"/>
    <w:autoRedefine/>
    <w:semiHidden/>
    <w:pPr>
      <w:tabs>
        <w:tab w:val="right" w:leader="dot" w:pos="9072"/>
      </w:tabs>
      <w:spacing w:line="240" w:lineRule="auto"/>
      <w:ind w:left="680" w:hanging="680"/>
    </w:pPr>
  </w:style>
  <w:style w:type="paragraph" w:customStyle="1" w:styleId="FigureCaption">
    <w:name w:val="Figure_Caption"/>
    <w:basedOn w:val="Caption"/>
    <w:next w:val="Normal"/>
    <w:pPr>
      <w:tabs>
        <w:tab w:val="left" w:pos="1361"/>
      </w:tabs>
      <w:spacing w:after="360"/>
      <w:ind w:left="1361" w:hanging="1361"/>
    </w:pPr>
  </w:style>
  <w:style w:type="character" w:styleId="Hyperlink">
    <w:name w:val="Hyperlink"/>
    <w:rsid w:val="00430451"/>
    <w:rPr>
      <w:color w:val="0000FF"/>
      <w:u w:val="single"/>
    </w:rPr>
  </w:style>
  <w:style w:type="paragraph" w:customStyle="1" w:styleId="TextinTable">
    <w:name w:val="Text_in_Table"/>
    <w:basedOn w:val="Normal"/>
    <w:rsid w:val="008410EC"/>
    <w:pPr>
      <w:spacing w:before="40" w:after="40" w:line="240" w:lineRule="exact"/>
    </w:pPr>
    <w:rPr>
      <w:sz w:val="20"/>
    </w:rPr>
  </w:style>
  <w:style w:type="table" w:styleId="TableGrid">
    <w:name w:val="Table Grid"/>
    <w:basedOn w:val="TableNormal"/>
    <w:rsid w:val="00F30A21"/>
    <w:pPr>
      <w:spacing w:before="40" w:after="40" w:line="240" w:lineRule="exact"/>
    </w:pPr>
    <w:tblPr>
      <w:tblInd w:w="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Pr>
    <w:trPr>
      <w:cantSplit/>
    </w:trPr>
    <w:tcPr>
      <w:vAlign w:val="center"/>
    </w:tcPr>
  </w:style>
  <w:style w:type="paragraph" w:customStyle="1" w:styleId="Equations">
    <w:name w:val="Equations"/>
    <w:basedOn w:val="FigureCaption0"/>
    <w:next w:val="Normal"/>
    <w:rsid w:val="001D2FA7"/>
    <w:pPr>
      <w:tabs>
        <w:tab w:val="clear" w:pos="425"/>
      </w:tabs>
      <w:ind w:right="0"/>
      <w:jc w:val="left"/>
    </w:pPr>
    <w:rPr>
      <w:rFonts w:ascii="Times New Roman" w:hAnsi="Times New Roman"/>
      <w:sz w:val="22"/>
      <w:szCs w:val="20"/>
    </w:rPr>
  </w:style>
  <w:style w:type="paragraph" w:customStyle="1" w:styleId="FigureCaption0">
    <w:name w:val="Figure Caption"/>
    <w:basedOn w:val="Caption"/>
    <w:next w:val="Normal"/>
    <w:rsid w:val="001D2FA7"/>
    <w:pPr>
      <w:widowControl w:val="0"/>
      <w:tabs>
        <w:tab w:val="left" w:pos="425"/>
        <w:tab w:val="left" w:pos="454"/>
      </w:tabs>
      <w:spacing w:line="240" w:lineRule="auto"/>
      <w:ind w:left="454" w:right="454"/>
      <w:jc w:val="center"/>
    </w:pPr>
    <w:rPr>
      <w:rFonts w:ascii="Arial" w:eastAsia="Times" w:hAnsi="Arial"/>
      <w:i/>
      <w:szCs w:val="24"/>
      <w:lang w:val="en-US" w:eastAsia="en-US"/>
    </w:rPr>
  </w:style>
  <w:style w:type="paragraph" w:styleId="IntenseQuote">
    <w:name w:val="Intense Quote"/>
    <w:basedOn w:val="Normal"/>
    <w:next w:val="Normal"/>
    <w:link w:val="IntenseQuoteChar"/>
    <w:uiPriority w:val="30"/>
    <w:qFormat/>
    <w:rsid w:val="00540864"/>
    <w:pPr>
      <w:pBdr>
        <w:bottom w:val="single" w:sz="4" w:space="4" w:color="2DA2BF"/>
      </w:pBdr>
      <w:tabs>
        <w:tab w:val="clear" w:pos="9072"/>
      </w:tabs>
      <w:spacing w:before="200" w:after="280" w:line="276" w:lineRule="auto"/>
      <w:ind w:left="936" w:right="936"/>
    </w:pPr>
    <w:rPr>
      <w:rFonts w:ascii="Calibri" w:eastAsia="Calibri" w:hAnsi="Calibri"/>
      <w:b/>
      <w:bCs/>
      <w:i/>
      <w:iCs/>
      <w:color w:val="2DA2BF"/>
      <w:szCs w:val="22"/>
      <w:lang w:eastAsia="en-US"/>
    </w:rPr>
  </w:style>
  <w:style w:type="character" w:customStyle="1" w:styleId="IntenseQuoteChar">
    <w:name w:val="Intense Quote Char"/>
    <w:link w:val="IntenseQuote"/>
    <w:uiPriority w:val="30"/>
    <w:rsid w:val="00540864"/>
    <w:rPr>
      <w:rFonts w:ascii="Calibri" w:eastAsia="Calibri" w:hAnsi="Calibri"/>
      <w:b/>
      <w:bCs/>
      <w:i/>
      <w:iCs/>
      <w:color w:val="2DA2BF"/>
      <w:sz w:val="22"/>
      <w:szCs w:val="22"/>
      <w:lang w:eastAsia="en-US"/>
    </w:rPr>
  </w:style>
  <w:style w:type="character" w:styleId="CommentReference">
    <w:name w:val="annotation reference"/>
    <w:rsid w:val="001030F5"/>
    <w:rPr>
      <w:sz w:val="16"/>
      <w:szCs w:val="16"/>
    </w:rPr>
  </w:style>
  <w:style w:type="paragraph" w:styleId="CommentText">
    <w:name w:val="annotation text"/>
    <w:basedOn w:val="Normal"/>
    <w:link w:val="CommentTextChar"/>
    <w:rsid w:val="001030F5"/>
    <w:rPr>
      <w:sz w:val="20"/>
    </w:rPr>
  </w:style>
  <w:style w:type="character" w:customStyle="1" w:styleId="CommentTextChar">
    <w:name w:val="Comment Text Char"/>
    <w:link w:val="CommentText"/>
    <w:rsid w:val="001030F5"/>
    <w:rPr>
      <w:lang w:eastAsia="de-DE"/>
    </w:rPr>
  </w:style>
  <w:style w:type="paragraph" w:styleId="CommentSubject">
    <w:name w:val="annotation subject"/>
    <w:basedOn w:val="CommentText"/>
    <w:next w:val="CommentText"/>
    <w:link w:val="CommentSubjectChar"/>
    <w:rsid w:val="001030F5"/>
    <w:rPr>
      <w:b/>
      <w:bCs/>
    </w:rPr>
  </w:style>
  <w:style w:type="character" w:customStyle="1" w:styleId="CommentSubjectChar">
    <w:name w:val="Comment Subject Char"/>
    <w:link w:val="CommentSubject"/>
    <w:rsid w:val="001030F5"/>
    <w:rPr>
      <w:b/>
      <w:bCs/>
      <w:lang w:eastAsia="de-DE"/>
    </w:rPr>
  </w:style>
  <w:style w:type="paragraph" w:styleId="BalloonText">
    <w:name w:val="Balloon Text"/>
    <w:basedOn w:val="Normal"/>
    <w:link w:val="BalloonTextChar"/>
    <w:rsid w:val="001030F5"/>
    <w:pPr>
      <w:spacing w:after="0" w:line="240" w:lineRule="auto"/>
    </w:pPr>
    <w:rPr>
      <w:rFonts w:ascii="Segoe UI" w:hAnsi="Segoe UI" w:cs="Segoe UI"/>
      <w:sz w:val="18"/>
      <w:szCs w:val="18"/>
    </w:rPr>
  </w:style>
  <w:style w:type="character" w:customStyle="1" w:styleId="BalloonTextChar">
    <w:name w:val="Balloon Text Char"/>
    <w:link w:val="BalloonText"/>
    <w:rsid w:val="001030F5"/>
    <w:rPr>
      <w:rFonts w:ascii="Segoe UI" w:hAnsi="Segoe UI" w:cs="Segoe UI"/>
      <w:sz w:val="18"/>
      <w:szCs w:val="18"/>
      <w:lang w:eastAsia="de-DE"/>
    </w:rPr>
  </w:style>
  <w:style w:type="character" w:customStyle="1" w:styleId="UnresolvedMention1">
    <w:name w:val="Unresolved Mention1"/>
    <w:basedOn w:val="DefaultParagraphFont"/>
    <w:uiPriority w:val="99"/>
    <w:semiHidden/>
    <w:unhideWhenUsed/>
    <w:rsid w:val="00775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04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designsociety.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dmin@designsociety.or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esignsociety.org/group/32/Design+Society+Fellow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20Brisco\Desktop\DS_Fellows_Nomination_Form_2019_05_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DS_Fellows_Nomination_Form_2019_05_07.dotx</Template>
  <TotalTime>1</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An</vt:lpstr>
    </vt:vector>
  </TitlesOfParts>
  <Company>Universitaet des Saarlandes</Company>
  <LinksUpToDate>false</LinksUpToDate>
  <CharactersWithSpaces>2666</CharactersWithSpaces>
  <SharedDoc>false</SharedDoc>
  <HLinks>
    <vt:vector size="6" baseType="variant">
      <vt:variant>
        <vt:i4>8061005</vt:i4>
      </vt:variant>
      <vt:variant>
        <vt:i4>0</vt:i4>
      </vt:variant>
      <vt:variant>
        <vt:i4>0</vt:i4>
      </vt:variant>
      <vt:variant>
        <vt:i4>5</vt:i4>
      </vt:variant>
      <vt:variant>
        <vt:lpwstr>mailto:president@designsociety.org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subject/>
  <dc:creator>Ross Brisco</dc:creator>
  <cp:keywords/>
  <cp:lastModifiedBy>Ross Brisco</cp:lastModifiedBy>
  <cp:revision>2</cp:revision>
  <cp:lastPrinted>2009-01-29T14:09:00Z</cp:lastPrinted>
  <dcterms:created xsi:type="dcterms:W3CDTF">2019-05-13T20:06:00Z</dcterms:created>
  <dcterms:modified xsi:type="dcterms:W3CDTF">2019-05-13T20:06:00Z</dcterms:modified>
</cp:coreProperties>
</file>